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CE3835" w:rsidRPr="00DD5D97" w:rsidTr="00DD5D97">
        <w:tc>
          <w:tcPr>
            <w:tcW w:w="5508" w:type="dxa"/>
          </w:tcPr>
          <w:p w:rsidR="00CE3835" w:rsidRPr="00D93FB3" w:rsidRDefault="00CE3835" w:rsidP="00DD5D97">
            <w:pPr>
              <w:pStyle w:val="20"/>
              <w:shd w:val="clear" w:color="auto" w:fill="auto"/>
              <w:spacing w:line="240" w:lineRule="auto"/>
              <w:rPr>
                <w:i/>
                <w:spacing w:val="0"/>
                <w:sz w:val="20"/>
                <w:szCs w:val="20"/>
              </w:rPr>
            </w:pPr>
            <w:r w:rsidRPr="00D93FB3">
              <w:rPr>
                <w:i/>
                <w:spacing w:val="0"/>
                <w:sz w:val="20"/>
                <w:szCs w:val="20"/>
              </w:rPr>
              <w:t xml:space="preserve">Зачислить на ____ курс </w:t>
            </w:r>
            <w:r w:rsidR="00D138AD">
              <w:rPr>
                <w:i/>
                <w:spacing w:val="0"/>
                <w:sz w:val="20"/>
                <w:szCs w:val="20"/>
              </w:rPr>
              <w:t>обучения</w:t>
            </w:r>
          </w:p>
          <w:p w:rsidR="00CE3835" w:rsidRPr="00D138AD" w:rsidRDefault="00CE3835" w:rsidP="00D138AD">
            <w:pPr>
              <w:pStyle w:val="a6"/>
              <w:shd w:val="clear" w:color="auto" w:fill="auto"/>
              <w:tabs>
                <w:tab w:val="left" w:leader="underscore" w:pos="1224"/>
              </w:tabs>
              <w:spacing w:line="240" w:lineRule="auto"/>
              <w:jc w:val="left"/>
              <w:rPr>
                <w:rStyle w:val="285pt0pt"/>
                <w:i/>
                <w:color w:val="auto"/>
                <w:spacing w:val="0"/>
                <w:sz w:val="20"/>
                <w:szCs w:val="20"/>
                <w:shd w:val="clear" w:color="auto" w:fill="auto"/>
                <w:lang w:bidi="ar-SA"/>
              </w:rPr>
            </w:pPr>
            <w:r w:rsidRPr="00D93FB3">
              <w:rPr>
                <w:i/>
                <w:spacing w:val="0"/>
                <w:sz w:val="20"/>
                <w:szCs w:val="20"/>
              </w:rPr>
              <w:t>Директор техникума _______________</w:t>
            </w:r>
            <w:r w:rsidR="00D93FB3" w:rsidRPr="00D93FB3">
              <w:rPr>
                <w:i/>
                <w:spacing w:val="0"/>
                <w:sz w:val="20"/>
                <w:szCs w:val="20"/>
              </w:rPr>
              <w:t>__</w:t>
            </w:r>
            <w:r w:rsidRPr="00D93FB3">
              <w:rPr>
                <w:i/>
                <w:spacing w:val="0"/>
                <w:sz w:val="20"/>
                <w:szCs w:val="20"/>
              </w:rPr>
              <w:t>С.С. Парамонов</w:t>
            </w:r>
            <w:r w:rsidRPr="00D93FB3">
              <w:rPr>
                <w:rStyle w:val="285pt0pt"/>
                <w:i/>
                <w:spacing w:val="0"/>
                <w:sz w:val="24"/>
                <w:szCs w:val="24"/>
              </w:rPr>
              <w:t>.</w:t>
            </w:r>
          </w:p>
        </w:tc>
        <w:tc>
          <w:tcPr>
            <w:tcW w:w="5508" w:type="dxa"/>
          </w:tcPr>
          <w:p w:rsidR="00CE3835" w:rsidRPr="00083A5D" w:rsidRDefault="00CE3835" w:rsidP="00DD5D97">
            <w:pPr>
              <w:ind w:left="39"/>
            </w:pPr>
            <w:r w:rsidRPr="00E619D7">
              <w:t>Директору ГБПОУ МО</w:t>
            </w:r>
            <w:r>
              <w:t xml:space="preserve"> </w:t>
            </w:r>
            <w:r w:rsidRPr="00E619D7">
              <w:t>«Орехово-Зуевский железнодорожный</w:t>
            </w:r>
            <w:r>
              <w:t xml:space="preserve"> </w:t>
            </w:r>
            <w:r w:rsidRPr="00E619D7">
              <w:t xml:space="preserve">техникум </w:t>
            </w:r>
            <w:r>
              <w:br/>
            </w:r>
            <w:r w:rsidRPr="00E619D7">
              <w:t>имени В.И. Бондаренко»</w:t>
            </w:r>
          </w:p>
          <w:p w:rsidR="00CE3835" w:rsidRPr="00DD5D97" w:rsidRDefault="00CE3835" w:rsidP="00DD5D97">
            <w:pPr>
              <w:ind w:left="39"/>
              <w:rPr>
                <w:rStyle w:val="285pt0pt"/>
                <w:sz w:val="24"/>
                <w:szCs w:val="24"/>
              </w:rPr>
            </w:pPr>
            <w:r w:rsidRPr="00E619D7">
              <w:t>Сергею Сергеевичу Парамонову</w:t>
            </w:r>
          </w:p>
        </w:tc>
      </w:tr>
    </w:tbl>
    <w:p w:rsidR="00E619D7" w:rsidRPr="00CE3835" w:rsidRDefault="00E619D7" w:rsidP="00911732">
      <w:pPr>
        <w:pStyle w:val="20"/>
        <w:shd w:val="clear" w:color="auto" w:fill="auto"/>
        <w:spacing w:line="240" w:lineRule="auto"/>
        <w:rPr>
          <w:rStyle w:val="285pt0pt"/>
          <w:sz w:val="20"/>
          <w:szCs w:val="20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72"/>
        <w:gridCol w:w="1648"/>
        <w:gridCol w:w="3373"/>
      </w:tblGrid>
      <w:tr w:rsidR="000C6AF6" w:rsidRPr="00DD5D97" w:rsidTr="00DD5D97">
        <w:trPr>
          <w:trHeight w:val="340"/>
        </w:trPr>
        <w:tc>
          <w:tcPr>
            <w:tcW w:w="472" w:type="dxa"/>
            <w:vAlign w:val="bottom"/>
          </w:tcPr>
          <w:p w:rsidR="000C6AF6" w:rsidRPr="00DD5D97" w:rsidRDefault="000C6AF6" w:rsidP="00DD5D97">
            <w:pPr>
              <w:tabs>
                <w:tab w:val="left" w:pos="8364"/>
              </w:tabs>
              <w:rPr>
                <w:sz w:val="22"/>
                <w:szCs w:val="22"/>
              </w:rPr>
            </w:pPr>
            <w:r w:rsidRPr="00DD5D97">
              <w:rPr>
                <w:sz w:val="22"/>
                <w:szCs w:val="22"/>
              </w:rPr>
              <w:t>от</w:t>
            </w:r>
          </w:p>
        </w:tc>
        <w:tc>
          <w:tcPr>
            <w:tcW w:w="5049" w:type="dxa"/>
            <w:gridSpan w:val="2"/>
            <w:tcBorders>
              <w:bottom w:val="single" w:sz="4" w:space="0" w:color="auto"/>
            </w:tcBorders>
            <w:vAlign w:val="bottom"/>
          </w:tcPr>
          <w:p w:rsidR="000C6AF6" w:rsidRPr="00DD5D97" w:rsidRDefault="006B3DB1" w:rsidP="0044610B">
            <w:pPr>
              <w:tabs>
                <w:tab w:val="left" w:pos="836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681EB0">
              <w:rPr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b/>
                <w:i/>
                <w:sz w:val="22"/>
                <w:szCs w:val="22"/>
              </w:rPr>
            </w:r>
            <w:r>
              <w:rPr>
                <w:b/>
                <w:i/>
                <w:sz w:val="22"/>
                <w:szCs w:val="22"/>
              </w:rPr>
              <w:fldChar w:fldCharType="separate"/>
            </w:r>
            <w:bookmarkStart w:id="1" w:name="_GoBack"/>
            <w:r w:rsidR="0044610B">
              <w:rPr>
                <w:b/>
                <w:i/>
                <w:sz w:val="22"/>
                <w:szCs w:val="22"/>
              </w:rPr>
              <w:t> </w:t>
            </w:r>
            <w:r w:rsidR="0044610B">
              <w:rPr>
                <w:b/>
                <w:i/>
                <w:sz w:val="22"/>
                <w:szCs w:val="22"/>
              </w:rPr>
              <w:t> </w:t>
            </w:r>
            <w:r w:rsidR="0044610B">
              <w:rPr>
                <w:b/>
                <w:i/>
                <w:sz w:val="22"/>
                <w:szCs w:val="22"/>
              </w:rPr>
              <w:t> </w:t>
            </w:r>
            <w:r w:rsidR="0044610B">
              <w:rPr>
                <w:b/>
                <w:i/>
                <w:sz w:val="22"/>
                <w:szCs w:val="22"/>
              </w:rPr>
              <w:t> </w:t>
            </w:r>
            <w:r w:rsidR="0044610B">
              <w:rPr>
                <w:b/>
                <w:i/>
                <w:sz w:val="22"/>
                <w:szCs w:val="22"/>
              </w:rPr>
              <w:t> </w:t>
            </w:r>
            <w:bookmarkEnd w:id="1"/>
            <w:r>
              <w:rPr>
                <w:b/>
                <w:i/>
                <w:sz w:val="22"/>
                <w:szCs w:val="22"/>
              </w:rPr>
              <w:fldChar w:fldCharType="end"/>
            </w:r>
            <w:bookmarkEnd w:id="0"/>
          </w:p>
        </w:tc>
      </w:tr>
      <w:tr w:rsidR="000C6AF6" w:rsidRPr="00DD5D97" w:rsidTr="00DD5D97">
        <w:trPr>
          <w:trHeight w:hRule="exact" w:val="170"/>
        </w:trPr>
        <w:tc>
          <w:tcPr>
            <w:tcW w:w="472" w:type="dxa"/>
            <w:vAlign w:val="bottom"/>
          </w:tcPr>
          <w:p w:rsidR="000C6AF6" w:rsidRPr="00DD5D97" w:rsidRDefault="000C6AF6" w:rsidP="00DD5D97">
            <w:pPr>
              <w:tabs>
                <w:tab w:val="left" w:pos="8364"/>
              </w:tabs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auto"/>
            </w:tcBorders>
          </w:tcPr>
          <w:p w:rsidR="000C6AF6" w:rsidRPr="00DD5D97" w:rsidRDefault="000C6AF6" w:rsidP="00DD5D97">
            <w:pPr>
              <w:tabs>
                <w:tab w:val="left" w:pos="8364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DD5D97">
              <w:rPr>
                <w:sz w:val="22"/>
                <w:szCs w:val="22"/>
                <w:vertAlign w:val="superscript"/>
              </w:rPr>
              <w:t>ф</w:t>
            </w:r>
            <w:r w:rsidR="00794621" w:rsidRPr="00DD5D97">
              <w:rPr>
                <w:sz w:val="22"/>
                <w:szCs w:val="22"/>
                <w:vertAlign w:val="superscript"/>
              </w:rPr>
              <w:t xml:space="preserve">амилия, </w:t>
            </w:r>
            <w:r w:rsidRPr="00DD5D97">
              <w:rPr>
                <w:sz w:val="22"/>
                <w:szCs w:val="22"/>
                <w:vertAlign w:val="superscript"/>
              </w:rPr>
              <w:t>имя, отчество поступающего</w:t>
            </w:r>
          </w:p>
        </w:tc>
      </w:tr>
      <w:tr w:rsidR="000C6AF6" w:rsidRPr="00DD5D97" w:rsidTr="00DD5D97">
        <w:trPr>
          <w:trHeight w:val="227"/>
        </w:trPr>
        <w:tc>
          <w:tcPr>
            <w:tcW w:w="5521" w:type="dxa"/>
            <w:gridSpan w:val="3"/>
            <w:tcBorders>
              <w:bottom w:val="single" w:sz="4" w:space="0" w:color="auto"/>
            </w:tcBorders>
            <w:vAlign w:val="bottom"/>
          </w:tcPr>
          <w:p w:rsidR="000C6AF6" w:rsidRPr="00DD5D97" w:rsidRDefault="006B3DB1" w:rsidP="0053462B">
            <w:pPr>
              <w:tabs>
                <w:tab w:val="left" w:pos="836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 w:rsidR="00681EB0">
              <w:rPr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b/>
                <w:i/>
                <w:sz w:val="22"/>
                <w:szCs w:val="22"/>
              </w:rPr>
            </w:r>
            <w:r>
              <w:rPr>
                <w:b/>
                <w:i/>
                <w:sz w:val="22"/>
                <w:szCs w:val="22"/>
              </w:rPr>
              <w:fldChar w:fldCharType="separate"/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>
              <w:rPr>
                <w:b/>
                <w:i/>
                <w:sz w:val="22"/>
                <w:szCs w:val="22"/>
              </w:rPr>
              <w:fldChar w:fldCharType="end"/>
            </w:r>
            <w:bookmarkEnd w:id="2"/>
          </w:p>
        </w:tc>
      </w:tr>
      <w:tr w:rsidR="000C6AF6" w:rsidRPr="00DD5D97" w:rsidTr="00DD5D97">
        <w:trPr>
          <w:trHeight w:val="340"/>
        </w:trPr>
        <w:tc>
          <w:tcPr>
            <w:tcW w:w="2126" w:type="dxa"/>
            <w:gridSpan w:val="2"/>
            <w:tcBorders>
              <w:top w:val="single" w:sz="4" w:space="0" w:color="auto"/>
            </w:tcBorders>
            <w:vAlign w:val="bottom"/>
          </w:tcPr>
          <w:p w:rsidR="000C6AF6" w:rsidRPr="00DD5D97" w:rsidRDefault="000C6AF6" w:rsidP="00DD5D97">
            <w:pPr>
              <w:tabs>
                <w:tab w:val="left" w:pos="8364"/>
              </w:tabs>
              <w:rPr>
                <w:sz w:val="22"/>
                <w:szCs w:val="22"/>
              </w:rPr>
            </w:pPr>
            <w:r w:rsidRPr="00DD5D97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6AF6" w:rsidRPr="00DD5D97" w:rsidRDefault="006B3DB1" w:rsidP="0053462B">
            <w:pPr>
              <w:tabs>
                <w:tab w:val="left" w:pos="836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3" w:name="ТекстовоеПоле3"/>
            <w:r w:rsidR="00681EB0">
              <w:rPr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b/>
                <w:i/>
                <w:sz w:val="22"/>
                <w:szCs w:val="22"/>
              </w:rPr>
            </w:r>
            <w:r>
              <w:rPr>
                <w:b/>
                <w:i/>
                <w:sz w:val="22"/>
                <w:szCs w:val="22"/>
              </w:rPr>
              <w:fldChar w:fldCharType="separate"/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>
              <w:rPr>
                <w:b/>
                <w:i/>
                <w:sz w:val="22"/>
                <w:szCs w:val="22"/>
              </w:rPr>
              <w:fldChar w:fldCharType="end"/>
            </w:r>
            <w:bookmarkEnd w:id="3"/>
          </w:p>
        </w:tc>
      </w:tr>
      <w:tr w:rsidR="000C6AF6" w:rsidRPr="00DD5D97" w:rsidTr="00DD5D97">
        <w:trPr>
          <w:trHeight w:val="340"/>
        </w:trPr>
        <w:tc>
          <w:tcPr>
            <w:tcW w:w="5521" w:type="dxa"/>
            <w:gridSpan w:val="3"/>
            <w:tcBorders>
              <w:bottom w:val="single" w:sz="4" w:space="0" w:color="auto"/>
            </w:tcBorders>
            <w:vAlign w:val="bottom"/>
          </w:tcPr>
          <w:p w:rsidR="000C6AF6" w:rsidRPr="00DD5D97" w:rsidRDefault="006B3DB1" w:rsidP="0053462B">
            <w:pPr>
              <w:tabs>
                <w:tab w:val="left" w:pos="8364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4" w:name="ТекстовоеПоле4"/>
            <w:r w:rsidR="00681EB0">
              <w:rPr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b/>
                <w:i/>
                <w:sz w:val="22"/>
                <w:szCs w:val="22"/>
              </w:rPr>
            </w:r>
            <w:r>
              <w:rPr>
                <w:b/>
                <w:i/>
                <w:sz w:val="22"/>
                <w:szCs w:val="22"/>
              </w:rPr>
              <w:fldChar w:fldCharType="separate"/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>
              <w:rPr>
                <w:b/>
                <w:i/>
                <w:sz w:val="22"/>
                <w:szCs w:val="22"/>
              </w:rPr>
              <w:fldChar w:fldCharType="end"/>
            </w:r>
            <w:bookmarkEnd w:id="4"/>
          </w:p>
        </w:tc>
      </w:tr>
      <w:tr w:rsidR="000C6AF6" w:rsidRPr="00DD5D97" w:rsidTr="00DD5D97">
        <w:trPr>
          <w:trHeight w:val="340"/>
        </w:trPr>
        <w:tc>
          <w:tcPr>
            <w:tcW w:w="2126" w:type="dxa"/>
            <w:gridSpan w:val="2"/>
            <w:tcBorders>
              <w:top w:val="single" w:sz="4" w:space="0" w:color="auto"/>
            </w:tcBorders>
            <w:vAlign w:val="bottom"/>
          </w:tcPr>
          <w:p w:rsidR="000C6AF6" w:rsidRPr="00DD5D97" w:rsidRDefault="000C6AF6" w:rsidP="00DD5D97">
            <w:pPr>
              <w:tabs>
                <w:tab w:val="left" w:pos="8364"/>
              </w:tabs>
              <w:rPr>
                <w:sz w:val="22"/>
                <w:szCs w:val="22"/>
              </w:rPr>
            </w:pPr>
            <w:r w:rsidRPr="00DD5D97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6AF6" w:rsidRPr="00DD5D97" w:rsidRDefault="006B3DB1" w:rsidP="0053462B">
            <w:pPr>
              <w:tabs>
                <w:tab w:val="left" w:pos="836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5" w:name="ТекстовоеПоле5"/>
            <w:r w:rsidR="00681EB0">
              <w:rPr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b/>
                <w:i/>
                <w:sz w:val="22"/>
                <w:szCs w:val="22"/>
              </w:rPr>
            </w:r>
            <w:r>
              <w:rPr>
                <w:b/>
                <w:i/>
                <w:sz w:val="22"/>
                <w:szCs w:val="22"/>
              </w:rPr>
              <w:fldChar w:fldCharType="separate"/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>
              <w:rPr>
                <w:b/>
                <w:i/>
                <w:sz w:val="22"/>
                <w:szCs w:val="22"/>
              </w:rPr>
              <w:fldChar w:fldCharType="end"/>
            </w:r>
            <w:bookmarkEnd w:id="5"/>
          </w:p>
        </w:tc>
      </w:tr>
      <w:tr w:rsidR="000C6AF6" w:rsidRPr="00DD5D97" w:rsidTr="00DD5D97">
        <w:trPr>
          <w:trHeight w:val="340"/>
        </w:trPr>
        <w:tc>
          <w:tcPr>
            <w:tcW w:w="5521" w:type="dxa"/>
            <w:gridSpan w:val="3"/>
            <w:tcBorders>
              <w:bottom w:val="single" w:sz="4" w:space="0" w:color="auto"/>
            </w:tcBorders>
            <w:vAlign w:val="bottom"/>
          </w:tcPr>
          <w:p w:rsidR="000C6AF6" w:rsidRPr="00DD5D97" w:rsidRDefault="006B3DB1" w:rsidP="0053462B">
            <w:pPr>
              <w:tabs>
                <w:tab w:val="left" w:pos="836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6" w:name="ТекстовоеПоле6"/>
            <w:r w:rsidR="00681EB0">
              <w:rPr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b/>
                <w:i/>
                <w:sz w:val="22"/>
                <w:szCs w:val="22"/>
              </w:rPr>
            </w:r>
            <w:r>
              <w:rPr>
                <w:b/>
                <w:i/>
                <w:sz w:val="22"/>
                <w:szCs w:val="22"/>
              </w:rPr>
              <w:fldChar w:fldCharType="separate"/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>
              <w:rPr>
                <w:b/>
                <w:i/>
                <w:sz w:val="22"/>
                <w:szCs w:val="22"/>
              </w:rPr>
              <w:fldChar w:fldCharType="end"/>
            </w:r>
            <w:bookmarkEnd w:id="6"/>
          </w:p>
        </w:tc>
      </w:tr>
      <w:tr w:rsidR="000C6AF6" w:rsidRPr="00DD5D97" w:rsidTr="00DD5D97">
        <w:trPr>
          <w:trHeight w:val="340"/>
        </w:trPr>
        <w:tc>
          <w:tcPr>
            <w:tcW w:w="2126" w:type="dxa"/>
            <w:gridSpan w:val="2"/>
            <w:tcBorders>
              <w:top w:val="single" w:sz="4" w:space="0" w:color="auto"/>
            </w:tcBorders>
            <w:vAlign w:val="bottom"/>
          </w:tcPr>
          <w:p w:rsidR="000C6AF6" w:rsidRPr="00DD5D97" w:rsidRDefault="000C6AF6" w:rsidP="00DD5D97">
            <w:pPr>
              <w:tabs>
                <w:tab w:val="left" w:pos="8364"/>
              </w:tabs>
              <w:rPr>
                <w:sz w:val="22"/>
                <w:szCs w:val="22"/>
              </w:rPr>
            </w:pPr>
            <w:r w:rsidRPr="00DD5D97">
              <w:rPr>
                <w:sz w:val="22"/>
                <w:szCs w:val="22"/>
              </w:rPr>
              <w:t>Телефон домашний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6AF6" w:rsidRPr="00DD5D97" w:rsidRDefault="006B3DB1" w:rsidP="0053462B">
            <w:pPr>
              <w:tabs>
                <w:tab w:val="left" w:pos="836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7" w:name="ТекстовоеПоле7"/>
            <w:r w:rsidR="00681EB0">
              <w:rPr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b/>
                <w:i/>
                <w:sz w:val="22"/>
                <w:szCs w:val="22"/>
              </w:rPr>
            </w:r>
            <w:r>
              <w:rPr>
                <w:b/>
                <w:i/>
                <w:sz w:val="22"/>
                <w:szCs w:val="22"/>
              </w:rPr>
              <w:fldChar w:fldCharType="separate"/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>
              <w:rPr>
                <w:b/>
                <w:i/>
                <w:sz w:val="22"/>
                <w:szCs w:val="22"/>
              </w:rPr>
              <w:fldChar w:fldCharType="end"/>
            </w:r>
            <w:bookmarkEnd w:id="7"/>
          </w:p>
        </w:tc>
      </w:tr>
      <w:tr w:rsidR="000C6AF6" w:rsidRPr="00DD5D97" w:rsidTr="00DD5D97">
        <w:trPr>
          <w:trHeight w:val="340"/>
        </w:trPr>
        <w:tc>
          <w:tcPr>
            <w:tcW w:w="2126" w:type="dxa"/>
            <w:gridSpan w:val="2"/>
            <w:vAlign w:val="bottom"/>
          </w:tcPr>
          <w:p w:rsidR="000C6AF6" w:rsidRPr="00DD5D97" w:rsidRDefault="000C6AF6" w:rsidP="00DD5D97">
            <w:pPr>
              <w:tabs>
                <w:tab w:val="left" w:pos="8364"/>
              </w:tabs>
              <w:rPr>
                <w:spacing w:val="-4"/>
                <w:sz w:val="22"/>
                <w:szCs w:val="22"/>
              </w:rPr>
            </w:pPr>
            <w:r w:rsidRPr="00DD5D97">
              <w:rPr>
                <w:spacing w:val="-4"/>
                <w:sz w:val="22"/>
                <w:szCs w:val="22"/>
              </w:rPr>
              <w:t>Телефон мобильный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6AF6" w:rsidRPr="00DD5D97" w:rsidRDefault="006B3DB1" w:rsidP="0053462B">
            <w:pPr>
              <w:tabs>
                <w:tab w:val="left" w:pos="836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8" w:name="ТекстовоеПоле8"/>
            <w:r w:rsidR="00681EB0">
              <w:rPr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b/>
                <w:i/>
                <w:sz w:val="22"/>
                <w:szCs w:val="22"/>
              </w:rPr>
            </w:r>
            <w:r>
              <w:rPr>
                <w:b/>
                <w:i/>
                <w:sz w:val="22"/>
                <w:szCs w:val="22"/>
              </w:rPr>
              <w:fldChar w:fldCharType="separate"/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 w:rsidR="00681EB0">
              <w:rPr>
                <w:b/>
                <w:i/>
                <w:noProof/>
                <w:sz w:val="22"/>
                <w:szCs w:val="22"/>
              </w:rPr>
              <w:t> </w:t>
            </w:r>
            <w:r>
              <w:rPr>
                <w:b/>
                <w:i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0C6AF6" w:rsidRDefault="000C6AF6" w:rsidP="00D41CFE">
      <w:pPr>
        <w:tabs>
          <w:tab w:val="left" w:pos="8364"/>
        </w:tabs>
        <w:ind w:left="5670"/>
        <w:rPr>
          <w:sz w:val="22"/>
          <w:szCs w:val="22"/>
        </w:rPr>
      </w:pPr>
    </w:p>
    <w:p w:rsidR="003D0438" w:rsidRPr="00C20712" w:rsidRDefault="003D0438" w:rsidP="00CE3835">
      <w:pPr>
        <w:rPr>
          <w:i/>
          <w:sz w:val="22"/>
          <w:szCs w:val="22"/>
        </w:rPr>
      </w:pPr>
      <w:r w:rsidRPr="00C20712">
        <w:rPr>
          <w:sz w:val="22"/>
          <w:szCs w:val="22"/>
        </w:rPr>
        <w:t>Регистрационный №_______</w:t>
      </w:r>
    </w:p>
    <w:p w:rsidR="00CC15BA" w:rsidRPr="00D93FB3" w:rsidRDefault="00012E71" w:rsidP="00CE3835">
      <w:pPr>
        <w:spacing w:before="240" w:after="120"/>
        <w:jc w:val="center"/>
        <w:rPr>
          <w:rFonts w:ascii="Arial" w:hAnsi="Arial" w:cs="Arial"/>
          <w:b/>
        </w:rPr>
      </w:pPr>
      <w:r w:rsidRPr="00D93FB3">
        <w:rPr>
          <w:rFonts w:ascii="Arial" w:hAnsi="Arial" w:cs="Arial"/>
          <w:b/>
          <w:sz w:val="28"/>
        </w:rPr>
        <w:t>З</w:t>
      </w:r>
      <w:r w:rsidR="00CE3835" w:rsidRPr="00D93FB3">
        <w:rPr>
          <w:rFonts w:ascii="Arial" w:hAnsi="Arial" w:cs="Arial"/>
          <w:b/>
          <w:sz w:val="28"/>
        </w:rPr>
        <w:t>АЯВЛЕНИ</w:t>
      </w:r>
      <w:r w:rsidR="00CC15BA" w:rsidRPr="00D93FB3">
        <w:rPr>
          <w:rFonts w:ascii="Arial" w:hAnsi="Arial" w:cs="Arial"/>
          <w:b/>
          <w:sz w:val="28"/>
        </w:rPr>
        <w:t>Е</w:t>
      </w:r>
    </w:p>
    <w:tbl>
      <w:tblPr>
        <w:tblW w:w="11016" w:type="dxa"/>
        <w:tblLayout w:type="fixed"/>
        <w:tblLook w:val="04A0" w:firstRow="1" w:lastRow="0" w:firstColumn="1" w:lastColumn="0" w:noHBand="0" w:noVBand="1"/>
      </w:tblPr>
      <w:tblGrid>
        <w:gridCol w:w="3083"/>
        <w:gridCol w:w="1135"/>
        <w:gridCol w:w="2551"/>
        <w:gridCol w:w="735"/>
        <w:gridCol w:w="684"/>
        <w:gridCol w:w="425"/>
        <w:gridCol w:w="426"/>
        <w:gridCol w:w="850"/>
        <w:gridCol w:w="425"/>
        <w:gridCol w:w="702"/>
      </w:tblGrid>
      <w:tr w:rsidR="00CE3835" w:rsidRPr="00DD5D97" w:rsidTr="0053462B">
        <w:tc>
          <w:tcPr>
            <w:tcW w:w="4218" w:type="dxa"/>
            <w:gridSpan w:val="2"/>
          </w:tcPr>
          <w:p w:rsidR="00CE3835" w:rsidRPr="00DD5D97" w:rsidRDefault="00CE3835" w:rsidP="00DD5D97">
            <w:pPr>
              <w:jc w:val="right"/>
              <w:rPr>
                <w:b/>
              </w:rPr>
            </w:pPr>
            <w:r w:rsidRPr="00DD5D97">
              <w:rPr>
                <w:b/>
              </w:rPr>
              <w:t>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835" w:rsidRPr="00DD5D97" w:rsidRDefault="006B3DB1" w:rsidP="00DD5D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 "/>
                    <w:listEntry w:val="очную"/>
                    <w:listEntry w:val="заочную"/>
                  </w:ddList>
                </w:ffData>
              </w:fldChar>
            </w:r>
            <w:bookmarkStart w:id="9" w:name="ПолеСоСписком1"/>
            <w:r w:rsidR="00681EB0">
              <w:rPr>
                <w:b/>
                <w:i/>
              </w:rPr>
              <w:instrText xml:space="preserve"> FORMDROPDOWN </w:instrText>
            </w:r>
            <w:r w:rsidR="00D138AD">
              <w:rPr>
                <w:b/>
                <w:i/>
              </w:rPr>
            </w:r>
            <w:r w:rsidR="00D138AD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fldChar w:fldCharType="end"/>
            </w:r>
            <w:bookmarkEnd w:id="9"/>
          </w:p>
        </w:tc>
        <w:tc>
          <w:tcPr>
            <w:tcW w:w="4247" w:type="dxa"/>
            <w:gridSpan w:val="7"/>
          </w:tcPr>
          <w:p w:rsidR="00CE3835" w:rsidRPr="00DD5D97" w:rsidRDefault="00CE3835" w:rsidP="00DD5D97">
            <w:pPr>
              <w:jc w:val="both"/>
              <w:rPr>
                <w:b/>
              </w:rPr>
            </w:pPr>
            <w:r w:rsidRPr="00DD5D97">
              <w:rPr>
                <w:b/>
              </w:rPr>
              <w:t>форму обучения</w:t>
            </w:r>
          </w:p>
        </w:tc>
      </w:tr>
      <w:tr w:rsidR="00CE3835" w:rsidRPr="00DD5D97" w:rsidTr="0053462B">
        <w:trPr>
          <w:trHeight w:hRule="exact" w:val="170"/>
        </w:trPr>
        <w:tc>
          <w:tcPr>
            <w:tcW w:w="4218" w:type="dxa"/>
            <w:gridSpan w:val="2"/>
          </w:tcPr>
          <w:p w:rsidR="00CE3835" w:rsidRPr="00DD5D97" w:rsidRDefault="00CE3835" w:rsidP="00DD5D97">
            <w:pPr>
              <w:jc w:val="right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E3835" w:rsidRPr="00DD5D97" w:rsidRDefault="001B5DA6" w:rsidP="00DD5D9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D5D97">
              <w:rPr>
                <w:sz w:val="22"/>
                <w:szCs w:val="22"/>
                <w:vertAlign w:val="superscript"/>
              </w:rPr>
              <w:t xml:space="preserve">(очную, </w:t>
            </w:r>
            <w:r w:rsidR="00CE3835" w:rsidRPr="00DD5D97">
              <w:rPr>
                <w:sz w:val="22"/>
                <w:szCs w:val="22"/>
                <w:vertAlign w:val="superscript"/>
              </w:rPr>
              <w:t>заочную)</w:t>
            </w:r>
          </w:p>
        </w:tc>
        <w:tc>
          <w:tcPr>
            <w:tcW w:w="4247" w:type="dxa"/>
            <w:gridSpan w:val="7"/>
          </w:tcPr>
          <w:p w:rsidR="00CE3835" w:rsidRPr="00DD5D97" w:rsidRDefault="00CE3835" w:rsidP="00DD5D97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</w:tr>
      <w:tr w:rsidR="0053462B" w:rsidRPr="00DD5D97" w:rsidTr="007D21DA">
        <w:tc>
          <w:tcPr>
            <w:tcW w:w="7504" w:type="dxa"/>
            <w:gridSpan w:val="4"/>
          </w:tcPr>
          <w:p w:rsidR="0053462B" w:rsidRPr="00DD5D97" w:rsidRDefault="0053462B" w:rsidP="0053462B">
            <w:pPr>
              <w:ind w:firstLine="567"/>
              <w:jc w:val="both"/>
              <w:rPr>
                <w:rFonts w:ascii="Georgia" w:hAnsi="Georgia"/>
                <w:b/>
              </w:rPr>
            </w:pPr>
            <w:r>
              <w:t>Прошу принять мои</w:t>
            </w:r>
            <w:r w:rsidRPr="00AC1312">
              <w:t xml:space="preserve"> документы для </w:t>
            </w:r>
            <w:r>
              <w:t xml:space="preserve">поступления в техникум на </w:t>
            </w:r>
          </w:p>
        </w:tc>
        <w:bookmarkStart w:id="10" w:name="ПолеСоСписком8"/>
        <w:tc>
          <w:tcPr>
            <w:tcW w:w="684" w:type="dxa"/>
            <w:tcBorders>
              <w:bottom w:val="single" w:sz="4" w:space="0" w:color="auto"/>
            </w:tcBorders>
          </w:tcPr>
          <w:p w:rsidR="0053462B" w:rsidRPr="0053462B" w:rsidRDefault="006B3DB1" w:rsidP="0053462B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fldChar w:fldCharType="begin">
                <w:ffData>
                  <w:name w:val="ПолеСоСписком8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3462B">
              <w:rPr>
                <w:rFonts w:ascii="Georgia" w:hAnsi="Georgia"/>
                <w:b/>
                <w:i/>
              </w:rPr>
              <w:instrText xml:space="preserve"> FORMDROPDOWN </w:instrText>
            </w:r>
            <w:r w:rsidR="00D138AD">
              <w:rPr>
                <w:rFonts w:ascii="Georgia" w:hAnsi="Georgia"/>
                <w:b/>
                <w:i/>
              </w:rPr>
            </w:r>
            <w:r w:rsidR="00D138AD">
              <w:rPr>
                <w:rFonts w:ascii="Georgia" w:hAnsi="Georgia"/>
                <w:b/>
                <w:i/>
              </w:rPr>
              <w:fldChar w:fldCharType="separate"/>
            </w:r>
            <w:r>
              <w:rPr>
                <w:rFonts w:ascii="Georgia" w:hAnsi="Georgia"/>
                <w:b/>
                <w:i/>
              </w:rPr>
              <w:fldChar w:fldCharType="end"/>
            </w:r>
            <w:bookmarkEnd w:id="10"/>
          </w:p>
        </w:tc>
        <w:tc>
          <w:tcPr>
            <w:tcW w:w="2828" w:type="dxa"/>
            <w:gridSpan w:val="5"/>
            <w:tcBorders>
              <w:left w:val="nil"/>
            </w:tcBorders>
          </w:tcPr>
          <w:p w:rsidR="0053462B" w:rsidRPr="00DD5D97" w:rsidRDefault="0053462B" w:rsidP="0053462B">
            <w:pPr>
              <w:jc w:val="both"/>
              <w:rPr>
                <w:rFonts w:ascii="Georgia" w:hAnsi="Georgia"/>
                <w:b/>
              </w:rPr>
            </w:pPr>
            <w:r>
              <w:t>курс для обучения по</w:t>
            </w:r>
          </w:p>
        </w:tc>
      </w:tr>
      <w:tr w:rsidR="00CE3835" w:rsidRPr="00DD5D97" w:rsidTr="0053462B">
        <w:trPr>
          <w:trHeight w:val="340"/>
        </w:trPr>
        <w:tc>
          <w:tcPr>
            <w:tcW w:w="3083" w:type="dxa"/>
            <w:vAlign w:val="bottom"/>
          </w:tcPr>
          <w:p w:rsidR="00CE3835" w:rsidRDefault="00EB11CD" w:rsidP="00EB11CD">
            <w:r>
              <w:t>с</w:t>
            </w:r>
            <w:r w:rsidR="00CE3835">
              <w:t>пециальности/профессии</w:t>
            </w:r>
          </w:p>
        </w:tc>
        <w:tc>
          <w:tcPr>
            <w:tcW w:w="7933" w:type="dxa"/>
            <w:gridSpan w:val="9"/>
            <w:tcBorders>
              <w:bottom w:val="single" w:sz="4" w:space="0" w:color="auto"/>
            </w:tcBorders>
            <w:vAlign w:val="bottom"/>
          </w:tcPr>
          <w:p w:rsidR="00CE3835" w:rsidRPr="00DD5D97" w:rsidRDefault="006B3DB1" w:rsidP="0053462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1" w:name="ТекстовоеПоле9"/>
            <w:r w:rsidR="00681EB0"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681EB0">
              <w:rPr>
                <w:b/>
                <w:i/>
                <w:noProof/>
              </w:rPr>
              <w:t> </w:t>
            </w:r>
            <w:r w:rsidR="00681EB0">
              <w:rPr>
                <w:b/>
                <w:i/>
                <w:noProof/>
              </w:rPr>
              <w:t> </w:t>
            </w:r>
            <w:r w:rsidR="00681EB0">
              <w:rPr>
                <w:b/>
                <w:i/>
                <w:noProof/>
              </w:rPr>
              <w:t> </w:t>
            </w:r>
            <w:r w:rsidR="00681EB0">
              <w:rPr>
                <w:b/>
                <w:i/>
                <w:noProof/>
              </w:rPr>
              <w:t> </w:t>
            </w:r>
            <w:r w:rsidR="00681EB0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11"/>
          </w:p>
        </w:tc>
      </w:tr>
      <w:tr w:rsidR="00CE3835" w:rsidRPr="00DD5D97" w:rsidTr="0053462B">
        <w:trPr>
          <w:trHeight w:val="340"/>
        </w:trPr>
        <w:tc>
          <w:tcPr>
            <w:tcW w:w="11016" w:type="dxa"/>
            <w:gridSpan w:val="10"/>
            <w:tcBorders>
              <w:bottom w:val="single" w:sz="4" w:space="0" w:color="auto"/>
            </w:tcBorders>
            <w:vAlign w:val="bottom"/>
          </w:tcPr>
          <w:p w:rsidR="00CE3835" w:rsidRPr="00DD5D97" w:rsidRDefault="006B3DB1" w:rsidP="0053462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2" w:name="ТекстовоеПоле10"/>
            <w:r w:rsidR="00681EB0"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681EB0">
              <w:rPr>
                <w:b/>
                <w:i/>
                <w:noProof/>
              </w:rPr>
              <w:t> </w:t>
            </w:r>
            <w:r w:rsidR="00681EB0">
              <w:rPr>
                <w:b/>
                <w:i/>
                <w:noProof/>
              </w:rPr>
              <w:t> </w:t>
            </w:r>
            <w:r w:rsidR="00681EB0">
              <w:rPr>
                <w:b/>
                <w:i/>
                <w:noProof/>
              </w:rPr>
              <w:t> </w:t>
            </w:r>
            <w:r w:rsidR="00681EB0">
              <w:rPr>
                <w:b/>
                <w:i/>
                <w:noProof/>
              </w:rPr>
              <w:t> </w:t>
            </w:r>
            <w:r w:rsidR="00681EB0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12"/>
          </w:p>
        </w:tc>
      </w:tr>
      <w:tr w:rsidR="003266E6" w:rsidRPr="00DD5D97" w:rsidTr="0053462B">
        <w:trPr>
          <w:trHeight w:val="283"/>
        </w:trPr>
        <w:tc>
          <w:tcPr>
            <w:tcW w:w="11016" w:type="dxa"/>
            <w:gridSpan w:val="10"/>
            <w:tcBorders>
              <w:top w:val="single" w:sz="4" w:space="0" w:color="auto"/>
            </w:tcBorders>
            <w:vAlign w:val="bottom"/>
          </w:tcPr>
          <w:p w:rsidR="003266E6" w:rsidRDefault="003266E6" w:rsidP="00DD5D97">
            <w:pPr>
              <w:jc w:val="both"/>
            </w:pPr>
            <w:r>
              <w:t>за счет бюджетных ассигнований бюджета Московской области / по договору об оказании платных</w:t>
            </w:r>
          </w:p>
        </w:tc>
      </w:tr>
      <w:tr w:rsidR="003266E6" w:rsidRPr="00DD5D97" w:rsidTr="0053462B">
        <w:trPr>
          <w:trHeight w:val="283"/>
        </w:trPr>
        <w:tc>
          <w:tcPr>
            <w:tcW w:w="11016" w:type="dxa"/>
            <w:gridSpan w:val="10"/>
            <w:vAlign w:val="bottom"/>
          </w:tcPr>
          <w:p w:rsidR="003266E6" w:rsidRDefault="003266E6" w:rsidP="00DD5D97">
            <w:pPr>
              <w:jc w:val="both"/>
            </w:pPr>
            <w:r>
              <w:t xml:space="preserve">образовательных услуг за счет средств физического и (или) юридического лица </w:t>
            </w:r>
            <w:r w:rsidRPr="00DD5D97">
              <w:rPr>
                <w:sz w:val="20"/>
                <w:szCs w:val="20"/>
              </w:rPr>
              <w:t>(нужное подчеркнуть)</w:t>
            </w:r>
            <w:r w:rsidR="00DB68A2">
              <w:t>.</w:t>
            </w:r>
          </w:p>
        </w:tc>
      </w:tr>
      <w:tr w:rsidR="0031459E" w:rsidRPr="00DD5D97" w:rsidTr="0053462B">
        <w:trPr>
          <w:trHeight w:val="283"/>
        </w:trPr>
        <w:tc>
          <w:tcPr>
            <w:tcW w:w="8613" w:type="dxa"/>
            <w:gridSpan w:val="6"/>
            <w:tcBorders>
              <w:right w:val="single" w:sz="4" w:space="0" w:color="auto"/>
            </w:tcBorders>
            <w:vAlign w:val="bottom"/>
          </w:tcPr>
          <w:p w:rsidR="00DB68A2" w:rsidRDefault="00DB68A2" w:rsidP="00DD5D97">
            <w:pPr>
              <w:ind w:firstLine="567"/>
            </w:pPr>
            <w:r>
              <w:t>Среднее профессиональное образование данного уровня получаю впервые:</w:t>
            </w:r>
          </w:p>
        </w:tc>
        <w:bookmarkStart w:id="13" w:name="ПолеСоСписком2"/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8A2" w:rsidRPr="00DD5D97" w:rsidRDefault="006B3DB1" w:rsidP="00EB11CD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 "/>
                    <w:listEntry w:val="V"/>
                  </w:ddList>
                </w:ffData>
              </w:fldChar>
            </w:r>
            <w:r w:rsidR="0053462B">
              <w:rPr>
                <w:b/>
                <w:i/>
              </w:rPr>
              <w:instrText xml:space="preserve"> FORMDROPDOWN </w:instrText>
            </w:r>
            <w:r w:rsidR="00D138AD">
              <w:rPr>
                <w:b/>
                <w:i/>
              </w:rPr>
            </w:r>
            <w:r w:rsidR="00D138AD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fldChar w:fldCharType="end"/>
            </w:r>
            <w:bookmarkEnd w:id="13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68A2" w:rsidRDefault="00DB68A2" w:rsidP="00EB11CD">
            <w: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8A2" w:rsidRPr="00DD5D97" w:rsidRDefault="006B3DB1" w:rsidP="00EB11CD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V"/>
                  </w:ddList>
                </w:ffData>
              </w:fldChar>
            </w:r>
            <w:r w:rsidR="0053462B">
              <w:rPr>
                <w:b/>
                <w:i/>
              </w:rPr>
              <w:instrText xml:space="preserve"> FORMDROPDOWN </w:instrText>
            </w:r>
            <w:r w:rsidR="00D138AD">
              <w:rPr>
                <w:b/>
                <w:i/>
              </w:rPr>
            </w:r>
            <w:r w:rsidR="00D138AD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bottom"/>
          </w:tcPr>
          <w:p w:rsidR="00DB68A2" w:rsidRDefault="00794621" w:rsidP="00EB11CD">
            <w:r>
              <w:t>нет</w:t>
            </w:r>
          </w:p>
        </w:tc>
      </w:tr>
      <w:tr w:rsidR="00794621" w:rsidRPr="00DD5D97" w:rsidTr="0053462B">
        <w:trPr>
          <w:trHeight w:val="340"/>
        </w:trPr>
        <w:tc>
          <w:tcPr>
            <w:tcW w:w="9039" w:type="dxa"/>
            <w:gridSpan w:val="7"/>
            <w:vAlign w:val="bottom"/>
          </w:tcPr>
          <w:p w:rsidR="00794621" w:rsidRDefault="00794621" w:rsidP="00DD5D97">
            <w:pPr>
              <w:jc w:val="right"/>
            </w:pPr>
            <w:r>
              <w:t>Личная подпись</w:t>
            </w:r>
          </w:p>
        </w:tc>
        <w:tc>
          <w:tcPr>
            <w:tcW w:w="1977" w:type="dxa"/>
            <w:gridSpan w:val="3"/>
            <w:tcBorders>
              <w:bottom w:val="single" w:sz="4" w:space="0" w:color="auto"/>
            </w:tcBorders>
            <w:vAlign w:val="bottom"/>
          </w:tcPr>
          <w:p w:rsidR="00794621" w:rsidRPr="00DD5D97" w:rsidRDefault="00794621" w:rsidP="00DD5D97">
            <w:pPr>
              <w:jc w:val="center"/>
              <w:rPr>
                <w:i/>
              </w:rPr>
            </w:pPr>
          </w:p>
        </w:tc>
      </w:tr>
    </w:tbl>
    <w:p w:rsidR="00CC15BA" w:rsidRDefault="00CC15BA" w:rsidP="00A423DD">
      <w:pPr>
        <w:spacing w:before="120"/>
        <w:jc w:val="center"/>
        <w:rPr>
          <w:b/>
          <w:i/>
        </w:rPr>
      </w:pPr>
      <w:r w:rsidRPr="00FE24EB">
        <w:rPr>
          <w:b/>
          <w:i/>
        </w:rPr>
        <w:t>О себе сообщаю следующие сведения</w:t>
      </w:r>
      <w:r>
        <w:rPr>
          <w:b/>
          <w:i/>
        </w:rPr>
        <w:t>:</w:t>
      </w:r>
    </w:p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1274"/>
        <w:gridCol w:w="372"/>
        <w:gridCol w:w="17"/>
        <w:gridCol w:w="31"/>
        <w:gridCol w:w="249"/>
        <w:gridCol w:w="139"/>
        <w:gridCol w:w="292"/>
        <w:gridCol w:w="154"/>
        <w:gridCol w:w="130"/>
        <w:gridCol w:w="549"/>
        <w:gridCol w:w="454"/>
        <w:gridCol w:w="689"/>
        <w:gridCol w:w="6"/>
        <w:gridCol w:w="370"/>
        <w:gridCol w:w="236"/>
        <w:gridCol w:w="524"/>
        <w:gridCol w:w="282"/>
        <w:gridCol w:w="10"/>
        <w:gridCol w:w="53"/>
        <w:gridCol w:w="1648"/>
        <w:gridCol w:w="15"/>
        <w:gridCol w:w="117"/>
        <w:gridCol w:w="124"/>
        <w:gridCol w:w="28"/>
        <w:gridCol w:w="322"/>
        <w:gridCol w:w="12"/>
        <w:gridCol w:w="648"/>
        <w:gridCol w:w="294"/>
        <w:gridCol w:w="131"/>
        <w:gridCol w:w="294"/>
        <w:gridCol w:w="283"/>
        <w:gridCol w:w="19"/>
        <w:gridCol w:w="974"/>
        <w:gridCol w:w="283"/>
      </w:tblGrid>
      <w:tr w:rsidR="006E3B1C" w:rsidTr="002646D5">
        <w:trPr>
          <w:trHeight w:val="283"/>
        </w:trPr>
        <w:tc>
          <w:tcPr>
            <w:tcW w:w="1943" w:type="dxa"/>
            <w:gridSpan w:val="5"/>
            <w:vAlign w:val="bottom"/>
          </w:tcPr>
          <w:p w:rsidR="00A423DD" w:rsidRPr="00A423DD" w:rsidRDefault="00A423DD" w:rsidP="00A423DD">
            <w:r w:rsidRPr="00A423DD">
              <w:t>Дата рождения</w:t>
            </w:r>
          </w:p>
        </w:tc>
        <w:tc>
          <w:tcPr>
            <w:tcW w:w="3543" w:type="dxa"/>
            <w:gridSpan w:val="11"/>
            <w:tcBorders>
              <w:bottom w:val="single" w:sz="4" w:space="0" w:color="auto"/>
            </w:tcBorders>
            <w:vAlign w:val="bottom"/>
          </w:tcPr>
          <w:p w:rsidR="00A423DD" w:rsidRPr="006E3B1C" w:rsidRDefault="006B3DB1" w:rsidP="00681EB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4" w:name="ТекстовоеПоле11"/>
            <w:r w:rsidR="00681EB0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681EB0">
              <w:rPr>
                <w:i/>
                <w:noProof/>
              </w:rPr>
              <w:t> </w:t>
            </w:r>
            <w:r w:rsidR="00681EB0">
              <w:rPr>
                <w:i/>
                <w:noProof/>
              </w:rPr>
              <w:t> </w:t>
            </w:r>
            <w:r w:rsidR="00681EB0">
              <w:rPr>
                <w:i/>
                <w:noProof/>
              </w:rPr>
              <w:t> </w:t>
            </w:r>
            <w:r w:rsidR="00681EB0">
              <w:rPr>
                <w:i/>
                <w:noProof/>
              </w:rPr>
              <w:t> </w:t>
            </w:r>
            <w:r w:rsidR="00681EB0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4"/>
          </w:p>
        </w:tc>
        <w:tc>
          <w:tcPr>
            <w:tcW w:w="282" w:type="dxa"/>
            <w:vMerge w:val="restart"/>
          </w:tcPr>
          <w:p w:rsidR="00A423DD" w:rsidRDefault="00A423DD" w:rsidP="00B8632B">
            <w:pPr>
              <w:rPr>
                <w:sz w:val="8"/>
                <w:szCs w:val="28"/>
              </w:rPr>
            </w:pPr>
          </w:p>
          <w:p w:rsidR="00A423DD" w:rsidRDefault="00A423DD" w:rsidP="00B8632B">
            <w:pPr>
              <w:rPr>
                <w:szCs w:val="28"/>
              </w:rPr>
            </w:pPr>
          </w:p>
        </w:tc>
        <w:tc>
          <w:tcPr>
            <w:tcW w:w="1843" w:type="dxa"/>
            <w:gridSpan w:val="5"/>
            <w:vAlign w:val="bottom"/>
          </w:tcPr>
          <w:p w:rsidR="00A423DD" w:rsidRDefault="00A423DD" w:rsidP="00A423DD">
            <w:pPr>
              <w:rPr>
                <w:szCs w:val="28"/>
              </w:rPr>
            </w:pPr>
            <w:r>
              <w:rPr>
                <w:szCs w:val="28"/>
              </w:rPr>
              <w:t>Паспорт серии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bottom"/>
          </w:tcPr>
          <w:p w:rsidR="00A423DD" w:rsidRDefault="006B3DB1" w:rsidP="006E3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5" w:name="ТекстовоеПоле15"/>
            <w:r w:rsidR="00681EB0"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 w:rsidR="00681EB0">
              <w:rPr>
                <w:noProof/>
                <w:szCs w:val="28"/>
              </w:rPr>
              <w:t> </w:t>
            </w:r>
            <w:r w:rsidR="00681EB0">
              <w:rPr>
                <w:noProof/>
                <w:szCs w:val="28"/>
              </w:rPr>
              <w:t> </w:t>
            </w:r>
            <w:r w:rsidR="00681EB0">
              <w:rPr>
                <w:noProof/>
                <w:szCs w:val="28"/>
              </w:rPr>
              <w:t> </w:t>
            </w:r>
            <w:r w:rsidR="00681EB0">
              <w:rPr>
                <w:noProof/>
                <w:szCs w:val="28"/>
              </w:rPr>
              <w:t> </w:t>
            </w:r>
            <w:r w:rsidR="00681EB0"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15"/>
          </w:p>
        </w:tc>
        <w:tc>
          <w:tcPr>
            <w:tcW w:w="425" w:type="dxa"/>
            <w:gridSpan w:val="2"/>
            <w:vAlign w:val="bottom"/>
          </w:tcPr>
          <w:p w:rsidR="00A423DD" w:rsidRDefault="00A423DD" w:rsidP="00A423DD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853" w:type="dxa"/>
            <w:gridSpan w:val="5"/>
            <w:tcBorders>
              <w:bottom w:val="single" w:sz="4" w:space="0" w:color="auto"/>
            </w:tcBorders>
            <w:vAlign w:val="bottom"/>
          </w:tcPr>
          <w:p w:rsidR="00A423DD" w:rsidRDefault="006B3DB1" w:rsidP="006E3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6" w:name="ТекстовоеПоле16"/>
            <w:r w:rsidR="00D6719C"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 w:rsidR="00D6719C">
              <w:rPr>
                <w:noProof/>
                <w:szCs w:val="28"/>
              </w:rPr>
              <w:t> </w:t>
            </w:r>
            <w:r w:rsidR="00D6719C">
              <w:rPr>
                <w:noProof/>
                <w:szCs w:val="28"/>
              </w:rPr>
              <w:t> </w:t>
            </w:r>
            <w:r w:rsidR="00D6719C">
              <w:rPr>
                <w:noProof/>
                <w:szCs w:val="28"/>
              </w:rPr>
              <w:t> </w:t>
            </w:r>
            <w:r w:rsidR="00D6719C">
              <w:rPr>
                <w:noProof/>
                <w:szCs w:val="28"/>
              </w:rPr>
              <w:t> </w:t>
            </w:r>
            <w:r w:rsidR="00D6719C"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16"/>
          </w:p>
        </w:tc>
      </w:tr>
      <w:tr w:rsidR="00CC5BF4" w:rsidTr="00506AD8">
        <w:trPr>
          <w:trHeight w:val="283"/>
        </w:trPr>
        <w:tc>
          <w:tcPr>
            <w:tcW w:w="1943" w:type="dxa"/>
            <w:gridSpan w:val="5"/>
            <w:vAlign w:val="bottom"/>
          </w:tcPr>
          <w:p w:rsidR="00A423DD" w:rsidRDefault="00A423DD" w:rsidP="00180989">
            <w:pPr>
              <w:rPr>
                <w:szCs w:val="28"/>
              </w:rPr>
            </w:pPr>
            <w:r>
              <w:rPr>
                <w:szCs w:val="28"/>
              </w:rPr>
              <w:t>Место рождения</w:t>
            </w:r>
          </w:p>
        </w:tc>
        <w:tc>
          <w:tcPr>
            <w:tcW w:w="354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23DD" w:rsidRPr="006E3B1C" w:rsidRDefault="006B3DB1" w:rsidP="00681EB0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7" w:name="ТекстовоеПоле12"/>
            <w:r w:rsidR="00681EB0">
              <w:rPr>
                <w:i/>
                <w:szCs w:val="28"/>
              </w:rPr>
              <w:instrText xml:space="preserve"> FORMTEXT </w:instrText>
            </w:r>
            <w:r>
              <w:rPr>
                <w:i/>
                <w:szCs w:val="28"/>
              </w:rPr>
            </w:r>
            <w:r>
              <w:rPr>
                <w:i/>
                <w:szCs w:val="28"/>
              </w:rPr>
              <w:fldChar w:fldCharType="separate"/>
            </w:r>
            <w:r w:rsidR="00681EB0">
              <w:rPr>
                <w:i/>
                <w:noProof/>
                <w:szCs w:val="28"/>
              </w:rPr>
              <w:t> </w:t>
            </w:r>
            <w:r w:rsidR="00681EB0">
              <w:rPr>
                <w:i/>
                <w:noProof/>
                <w:szCs w:val="28"/>
              </w:rPr>
              <w:t> </w:t>
            </w:r>
            <w:r w:rsidR="00681EB0">
              <w:rPr>
                <w:i/>
                <w:noProof/>
                <w:szCs w:val="28"/>
              </w:rPr>
              <w:t> </w:t>
            </w:r>
            <w:r w:rsidR="00681EB0">
              <w:rPr>
                <w:i/>
                <w:noProof/>
                <w:szCs w:val="28"/>
              </w:rPr>
              <w:t> </w:t>
            </w:r>
            <w:r w:rsidR="00681EB0">
              <w:rPr>
                <w:i/>
                <w:noProof/>
                <w:szCs w:val="28"/>
              </w:rPr>
              <w:t> </w:t>
            </w:r>
            <w:r>
              <w:rPr>
                <w:i/>
                <w:szCs w:val="28"/>
              </w:rPr>
              <w:fldChar w:fldCharType="end"/>
            </w:r>
            <w:bookmarkEnd w:id="17"/>
          </w:p>
        </w:tc>
        <w:tc>
          <w:tcPr>
            <w:tcW w:w="282" w:type="dxa"/>
            <w:vMerge/>
          </w:tcPr>
          <w:p w:rsidR="00A423DD" w:rsidRDefault="00A423DD" w:rsidP="00B8632B">
            <w:pPr>
              <w:rPr>
                <w:sz w:val="8"/>
                <w:szCs w:val="28"/>
              </w:rPr>
            </w:pPr>
          </w:p>
        </w:tc>
        <w:tc>
          <w:tcPr>
            <w:tcW w:w="1995" w:type="dxa"/>
            <w:gridSpan w:val="7"/>
            <w:tcMar>
              <w:right w:w="28" w:type="dxa"/>
            </w:tcMar>
            <w:vAlign w:val="bottom"/>
          </w:tcPr>
          <w:p w:rsidR="00A423DD" w:rsidRPr="00A423DD" w:rsidRDefault="006537ED" w:rsidP="00A423DD">
            <w:r>
              <w:t xml:space="preserve">выдан </w:t>
            </w:r>
            <w:r w:rsidRPr="00506AD8">
              <w:rPr>
                <w:sz w:val="20"/>
                <w:szCs w:val="20"/>
              </w:rPr>
              <w:t>(кем и когда)</w:t>
            </w:r>
          </w:p>
        </w:tc>
        <w:tc>
          <w:tcPr>
            <w:tcW w:w="3260" w:type="dxa"/>
            <w:gridSpan w:val="10"/>
            <w:tcBorders>
              <w:bottom w:val="single" w:sz="4" w:space="0" w:color="auto"/>
            </w:tcBorders>
            <w:vAlign w:val="bottom"/>
          </w:tcPr>
          <w:p w:rsidR="00A423DD" w:rsidRPr="006E3B1C" w:rsidRDefault="006B3DB1" w:rsidP="00681EB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8" w:name="ТекстовоеПоле17"/>
            <w:r w:rsidR="00681EB0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681EB0">
              <w:rPr>
                <w:i/>
                <w:noProof/>
              </w:rPr>
              <w:t> </w:t>
            </w:r>
            <w:r w:rsidR="00681EB0">
              <w:rPr>
                <w:i/>
                <w:noProof/>
              </w:rPr>
              <w:t> </w:t>
            </w:r>
            <w:r w:rsidR="00681EB0">
              <w:rPr>
                <w:i/>
                <w:noProof/>
              </w:rPr>
              <w:t> </w:t>
            </w:r>
            <w:r w:rsidR="00681EB0">
              <w:rPr>
                <w:i/>
                <w:noProof/>
              </w:rPr>
              <w:t> </w:t>
            </w:r>
            <w:r w:rsidR="00681EB0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8"/>
          </w:p>
        </w:tc>
      </w:tr>
      <w:tr w:rsidR="006537ED" w:rsidTr="00681EB0">
        <w:trPr>
          <w:trHeight w:val="283"/>
        </w:trPr>
        <w:tc>
          <w:tcPr>
            <w:tcW w:w="5486" w:type="dxa"/>
            <w:gridSpan w:val="16"/>
            <w:tcBorders>
              <w:bottom w:val="single" w:sz="4" w:space="0" w:color="auto"/>
            </w:tcBorders>
            <w:vAlign w:val="bottom"/>
          </w:tcPr>
          <w:p w:rsidR="006537ED" w:rsidRPr="00681EB0" w:rsidRDefault="006B3DB1" w:rsidP="00681EB0">
            <w:pPr>
              <w:rPr>
                <w:i/>
              </w:rPr>
            </w:pPr>
            <w:r w:rsidRPr="00681EB0">
              <w:rPr>
                <w:i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9" w:name="ТекстовоеПоле13"/>
            <w:r w:rsidR="00681EB0" w:rsidRPr="00681EB0">
              <w:rPr>
                <w:i/>
              </w:rPr>
              <w:instrText xml:space="preserve"> FORMTEXT </w:instrText>
            </w:r>
            <w:r w:rsidRPr="00681EB0">
              <w:rPr>
                <w:i/>
              </w:rPr>
            </w:r>
            <w:r w:rsidRPr="00681EB0">
              <w:rPr>
                <w:i/>
              </w:rPr>
              <w:fldChar w:fldCharType="separate"/>
            </w:r>
            <w:r w:rsidR="00681EB0" w:rsidRPr="00681EB0">
              <w:rPr>
                <w:i/>
                <w:noProof/>
              </w:rPr>
              <w:t> </w:t>
            </w:r>
            <w:r w:rsidR="00681EB0" w:rsidRPr="00681EB0">
              <w:rPr>
                <w:i/>
                <w:noProof/>
              </w:rPr>
              <w:t> </w:t>
            </w:r>
            <w:r w:rsidR="00681EB0" w:rsidRPr="00681EB0">
              <w:rPr>
                <w:i/>
                <w:noProof/>
              </w:rPr>
              <w:t> </w:t>
            </w:r>
            <w:r w:rsidR="00681EB0" w:rsidRPr="00681EB0">
              <w:rPr>
                <w:i/>
                <w:noProof/>
              </w:rPr>
              <w:t> </w:t>
            </w:r>
            <w:r w:rsidR="00681EB0" w:rsidRPr="00681EB0">
              <w:rPr>
                <w:i/>
                <w:noProof/>
              </w:rPr>
              <w:t> </w:t>
            </w:r>
            <w:r w:rsidRPr="00681EB0">
              <w:rPr>
                <w:i/>
              </w:rPr>
              <w:fldChar w:fldCharType="end"/>
            </w:r>
            <w:bookmarkEnd w:id="19"/>
          </w:p>
        </w:tc>
        <w:tc>
          <w:tcPr>
            <w:tcW w:w="282" w:type="dxa"/>
            <w:vMerge/>
          </w:tcPr>
          <w:p w:rsidR="006537ED" w:rsidRPr="006537ED" w:rsidRDefault="006537ED" w:rsidP="006537ED">
            <w:pPr>
              <w:jc w:val="center"/>
              <w:rPr>
                <w:sz w:val="8"/>
                <w:szCs w:val="28"/>
                <w:vertAlign w:val="superscript"/>
              </w:rPr>
            </w:pPr>
          </w:p>
        </w:tc>
        <w:tc>
          <w:tcPr>
            <w:tcW w:w="5255" w:type="dxa"/>
            <w:gridSpan w:val="17"/>
            <w:tcBorders>
              <w:bottom w:val="single" w:sz="4" w:space="0" w:color="auto"/>
            </w:tcBorders>
          </w:tcPr>
          <w:p w:rsidR="006537ED" w:rsidRPr="006537ED" w:rsidRDefault="006B3DB1" w:rsidP="00681EB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0" w:name="ТекстовоеПоле18"/>
            <w:r w:rsidR="00681EB0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681EB0">
              <w:rPr>
                <w:i/>
                <w:noProof/>
              </w:rPr>
              <w:t> </w:t>
            </w:r>
            <w:r w:rsidR="00681EB0">
              <w:rPr>
                <w:i/>
                <w:noProof/>
              </w:rPr>
              <w:t> </w:t>
            </w:r>
            <w:r w:rsidR="00681EB0">
              <w:rPr>
                <w:i/>
                <w:noProof/>
              </w:rPr>
              <w:t> </w:t>
            </w:r>
            <w:r w:rsidR="00681EB0">
              <w:rPr>
                <w:i/>
                <w:noProof/>
              </w:rPr>
              <w:t> </w:t>
            </w:r>
            <w:r w:rsidR="00681EB0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0"/>
          </w:p>
        </w:tc>
      </w:tr>
      <w:tr w:rsidR="006537ED" w:rsidTr="002646D5">
        <w:trPr>
          <w:trHeight w:val="283"/>
        </w:trPr>
        <w:tc>
          <w:tcPr>
            <w:tcW w:w="548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37ED" w:rsidRPr="006E3B1C" w:rsidRDefault="006B3DB1" w:rsidP="00681EB0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1" w:name="ТекстовоеПоле14"/>
            <w:r w:rsidR="00681EB0">
              <w:rPr>
                <w:i/>
                <w:szCs w:val="28"/>
              </w:rPr>
              <w:instrText xml:space="preserve"> FORMTEXT </w:instrText>
            </w:r>
            <w:r>
              <w:rPr>
                <w:i/>
                <w:szCs w:val="28"/>
              </w:rPr>
            </w:r>
            <w:r>
              <w:rPr>
                <w:i/>
                <w:szCs w:val="28"/>
              </w:rPr>
              <w:fldChar w:fldCharType="separate"/>
            </w:r>
            <w:r w:rsidR="00681EB0">
              <w:rPr>
                <w:i/>
                <w:noProof/>
                <w:szCs w:val="28"/>
              </w:rPr>
              <w:t> </w:t>
            </w:r>
            <w:r w:rsidR="00681EB0">
              <w:rPr>
                <w:i/>
                <w:noProof/>
                <w:szCs w:val="28"/>
              </w:rPr>
              <w:t> </w:t>
            </w:r>
            <w:r w:rsidR="00681EB0">
              <w:rPr>
                <w:i/>
                <w:noProof/>
                <w:szCs w:val="28"/>
              </w:rPr>
              <w:t> </w:t>
            </w:r>
            <w:r w:rsidR="00681EB0">
              <w:rPr>
                <w:i/>
                <w:noProof/>
                <w:szCs w:val="28"/>
              </w:rPr>
              <w:t> </w:t>
            </w:r>
            <w:r w:rsidR="00681EB0">
              <w:rPr>
                <w:i/>
                <w:noProof/>
                <w:szCs w:val="28"/>
              </w:rPr>
              <w:t> </w:t>
            </w:r>
            <w:r>
              <w:rPr>
                <w:i/>
                <w:szCs w:val="28"/>
              </w:rPr>
              <w:fldChar w:fldCharType="end"/>
            </w:r>
            <w:bookmarkEnd w:id="21"/>
          </w:p>
        </w:tc>
        <w:tc>
          <w:tcPr>
            <w:tcW w:w="282" w:type="dxa"/>
            <w:vMerge/>
          </w:tcPr>
          <w:p w:rsidR="006537ED" w:rsidRDefault="006537ED" w:rsidP="00B8632B">
            <w:pPr>
              <w:rPr>
                <w:sz w:val="8"/>
                <w:szCs w:val="28"/>
              </w:rPr>
            </w:pPr>
          </w:p>
        </w:tc>
        <w:tc>
          <w:tcPr>
            <w:tcW w:w="525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37ED" w:rsidRPr="00A423DD" w:rsidRDefault="006B3DB1" w:rsidP="00A423DD">
            <w: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2" w:name="ТекстовоеПоле19"/>
            <w:r w:rsidR="00681EB0">
              <w:instrText xml:space="preserve"> FORMTEXT </w:instrText>
            </w:r>
            <w:r>
              <w:fldChar w:fldCharType="separate"/>
            </w:r>
            <w:r w:rsidR="00681EB0">
              <w:rPr>
                <w:noProof/>
              </w:rPr>
              <w:t> </w:t>
            </w:r>
            <w:r w:rsidR="00681EB0">
              <w:rPr>
                <w:noProof/>
              </w:rPr>
              <w:t> </w:t>
            </w:r>
            <w:r w:rsidR="00681EB0">
              <w:rPr>
                <w:noProof/>
              </w:rPr>
              <w:t> </w:t>
            </w:r>
            <w:r w:rsidR="00681EB0">
              <w:rPr>
                <w:noProof/>
              </w:rPr>
              <w:t> </w:t>
            </w:r>
            <w:r w:rsidR="00681EB0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537ED" w:rsidTr="00512D13">
        <w:trPr>
          <w:trHeight w:val="340"/>
        </w:trPr>
        <w:tc>
          <w:tcPr>
            <w:tcW w:w="1646" w:type="dxa"/>
            <w:gridSpan w:val="2"/>
            <w:tcBorders>
              <w:top w:val="single" w:sz="4" w:space="0" w:color="auto"/>
            </w:tcBorders>
            <w:vAlign w:val="bottom"/>
          </w:tcPr>
          <w:p w:rsidR="006537ED" w:rsidRPr="00A423DD" w:rsidRDefault="006537ED" w:rsidP="00A423DD">
            <w:r>
              <w:t>Окончил(а) в</w:t>
            </w:r>
          </w:p>
        </w:tc>
        <w:tc>
          <w:tcPr>
            <w:tcW w:w="8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37ED" w:rsidRPr="006537ED" w:rsidRDefault="006B3DB1" w:rsidP="006537ED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3" w:name="ТекстовоеПоле20"/>
            <w:r w:rsidR="00D6719C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3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6537ED" w:rsidRPr="00A423DD" w:rsidRDefault="006537ED" w:rsidP="006537ED">
            <w:r>
              <w:t>году</w:t>
            </w:r>
          </w:p>
        </w:tc>
        <w:tc>
          <w:tcPr>
            <w:tcW w:w="7816" w:type="dxa"/>
            <w:gridSpan w:val="24"/>
            <w:tcBorders>
              <w:bottom w:val="single" w:sz="4" w:space="0" w:color="auto"/>
            </w:tcBorders>
            <w:vAlign w:val="bottom"/>
          </w:tcPr>
          <w:p w:rsidR="006537ED" w:rsidRPr="006537ED" w:rsidRDefault="006B3DB1" w:rsidP="0053462B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4" w:name="ТекстовоеПоле21"/>
            <w:r w:rsidR="00681EB0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681EB0">
              <w:rPr>
                <w:i/>
                <w:noProof/>
              </w:rPr>
              <w:t> </w:t>
            </w:r>
            <w:r w:rsidR="00681EB0">
              <w:rPr>
                <w:i/>
                <w:noProof/>
              </w:rPr>
              <w:t> </w:t>
            </w:r>
            <w:r w:rsidR="00681EB0">
              <w:rPr>
                <w:i/>
                <w:noProof/>
              </w:rPr>
              <w:t> </w:t>
            </w:r>
            <w:r w:rsidR="00681EB0">
              <w:rPr>
                <w:i/>
                <w:noProof/>
              </w:rPr>
              <w:t> </w:t>
            </w:r>
            <w:r w:rsidR="00681EB0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4"/>
          </w:p>
        </w:tc>
      </w:tr>
      <w:tr w:rsidR="006537ED" w:rsidTr="002646D5">
        <w:trPr>
          <w:trHeight w:hRule="exact" w:val="170"/>
        </w:trPr>
        <w:tc>
          <w:tcPr>
            <w:tcW w:w="11023" w:type="dxa"/>
            <w:gridSpan w:val="34"/>
          </w:tcPr>
          <w:p w:rsidR="006537ED" w:rsidRPr="006537ED" w:rsidRDefault="00506AD8" w:rsidP="006537ED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</w:t>
            </w:r>
            <w:r w:rsidR="00512D13">
              <w:rPr>
                <w:sz w:val="22"/>
                <w:szCs w:val="22"/>
                <w:vertAlign w:val="superscript"/>
              </w:rPr>
              <w:t>наименование</w:t>
            </w:r>
            <w:r w:rsidR="006537ED" w:rsidRPr="006537ED">
              <w:rPr>
                <w:sz w:val="22"/>
                <w:szCs w:val="22"/>
                <w:vertAlign w:val="superscript"/>
              </w:rPr>
              <w:t xml:space="preserve"> и место нахождения учебного заведения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6537ED" w:rsidTr="002646D5">
        <w:trPr>
          <w:trHeight w:val="227"/>
        </w:trPr>
        <w:tc>
          <w:tcPr>
            <w:tcW w:w="11023" w:type="dxa"/>
            <w:gridSpan w:val="34"/>
            <w:tcBorders>
              <w:bottom w:val="single" w:sz="4" w:space="0" w:color="auto"/>
            </w:tcBorders>
            <w:vAlign w:val="bottom"/>
          </w:tcPr>
          <w:p w:rsidR="006537ED" w:rsidRPr="006537ED" w:rsidRDefault="006B3DB1" w:rsidP="0053462B">
            <w:pPr>
              <w:jc w:val="both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5" w:name="ТекстовоеПоле22"/>
            <w:r w:rsidR="00681EB0">
              <w:instrText xml:space="preserve"> FORMTEXT </w:instrText>
            </w:r>
            <w:r>
              <w:fldChar w:fldCharType="separate"/>
            </w:r>
            <w:r w:rsidR="00681EB0">
              <w:rPr>
                <w:noProof/>
              </w:rPr>
              <w:t> </w:t>
            </w:r>
            <w:r w:rsidR="00681EB0">
              <w:rPr>
                <w:noProof/>
              </w:rPr>
              <w:t> </w:t>
            </w:r>
            <w:r w:rsidR="00681EB0">
              <w:rPr>
                <w:noProof/>
              </w:rPr>
              <w:t> </w:t>
            </w:r>
            <w:r w:rsidR="00681EB0">
              <w:rPr>
                <w:noProof/>
              </w:rPr>
              <w:t> </w:t>
            </w:r>
            <w:r w:rsidR="00681EB0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794621" w:rsidTr="002646D5">
        <w:trPr>
          <w:trHeight w:val="227"/>
        </w:trPr>
        <w:tc>
          <w:tcPr>
            <w:tcW w:w="11023" w:type="dxa"/>
            <w:gridSpan w:val="34"/>
            <w:tcBorders>
              <w:top w:val="single" w:sz="4" w:space="0" w:color="auto"/>
            </w:tcBorders>
            <w:vAlign w:val="bottom"/>
          </w:tcPr>
          <w:p w:rsidR="00794621" w:rsidRPr="006537ED" w:rsidRDefault="00794621" w:rsidP="00794621">
            <w:r>
              <w:t>В приемную комиссию представлен документ об образовании:</w:t>
            </w:r>
          </w:p>
        </w:tc>
      </w:tr>
      <w:tr w:rsidR="0058645C" w:rsidTr="002646D5">
        <w:trPr>
          <w:trHeight w:val="283"/>
        </w:trPr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:rsidR="00794621" w:rsidRDefault="00794621" w:rsidP="00794621">
            <w:r>
              <w:t>Аттестат: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21" w:rsidRDefault="006B3DB1" w:rsidP="00794621">
            <w:r>
              <w:rPr>
                <w:b/>
                <w:i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 "/>
                    <w:listEntry w:val="V"/>
                  </w:ddList>
                </w:ffData>
              </w:fldChar>
            </w:r>
            <w:r w:rsidR="0053462B">
              <w:rPr>
                <w:b/>
                <w:i/>
              </w:rPr>
              <w:instrText xml:space="preserve"> FORMDROPDOWN </w:instrText>
            </w:r>
            <w:r w:rsidR="00D138AD">
              <w:rPr>
                <w:b/>
                <w:i/>
              </w:rPr>
            </w:r>
            <w:r w:rsidR="00D138AD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269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4621" w:rsidRDefault="00794621" w:rsidP="00794621">
            <w:r>
              <w:t>подлинник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21" w:rsidRDefault="006B3DB1" w:rsidP="00794621">
            <w:r>
              <w:rPr>
                <w:b/>
                <w:i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 "/>
                    <w:listEntry w:val="V"/>
                  </w:ddList>
                </w:ffData>
              </w:fldChar>
            </w:r>
            <w:r w:rsidR="0053462B">
              <w:rPr>
                <w:b/>
                <w:i/>
              </w:rPr>
              <w:instrText xml:space="preserve"> FORMDROPDOWN </w:instrText>
            </w:r>
            <w:r w:rsidR="00D138AD">
              <w:rPr>
                <w:b/>
                <w:i/>
              </w:rPr>
            </w:r>
            <w:r w:rsidR="00D138AD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300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4621" w:rsidRDefault="00794621" w:rsidP="00794621">
            <w:r>
              <w:t>дубликат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21" w:rsidRDefault="006B3DB1" w:rsidP="00794621">
            <w:r>
              <w:rPr>
                <w:b/>
                <w:i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 "/>
                    <w:listEntry w:val="V"/>
                  </w:ddList>
                </w:ffData>
              </w:fldChar>
            </w:r>
            <w:r w:rsidR="0053462B">
              <w:rPr>
                <w:b/>
                <w:i/>
              </w:rPr>
              <w:instrText xml:space="preserve"> FORMDROPDOWN </w:instrText>
            </w:r>
            <w:r w:rsidR="00D138AD">
              <w:rPr>
                <w:b/>
                <w:i/>
              </w:rPr>
            </w:r>
            <w:r w:rsidR="00D138AD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2926" w:type="dxa"/>
            <w:gridSpan w:val="8"/>
            <w:tcBorders>
              <w:left w:val="single" w:sz="4" w:space="0" w:color="auto"/>
            </w:tcBorders>
            <w:vAlign w:val="bottom"/>
          </w:tcPr>
          <w:p w:rsidR="00794621" w:rsidRDefault="00794621" w:rsidP="00794621">
            <w:r>
              <w:t>копия</w:t>
            </w:r>
          </w:p>
        </w:tc>
      </w:tr>
      <w:tr w:rsidR="00794621" w:rsidTr="002646D5">
        <w:trPr>
          <w:trHeight w:hRule="exact" w:val="170"/>
        </w:trPr>
        <w:tc>
          <w:tcPr>
            <w:tcW w:w="11023" w:type="dxa"/>
            <w:gridSpan w:val="34"/>
            <w:vAlign w:val="bottom"/>
          </w:tcPr>
          <w:p w:rsidR="00794621" w:rsidRPr="00794621" w:rsidRDefault="00794621" w:rsidP="00794621">
            <w:pPr>
              <w:rPr>
                <w:sz w:val="16"/>
                <w:szCs w:val="16"/>
                <w:vertAlign w:val="superscript"/>
              </w:rPr>
            </w:pPr>
          </w:p>
        </w:tc>
      </w:tr>
      <w:tr w:rsidR="0058645C" w:rsidTr="002646D5">
        <w:trPr>
          <w:trHeight w:val="283"/>
        </w:trPr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:rsidR="00794621" w:rsidRDefault="00794621" w:rsidP="00794621">
            <w:r>
              <w:t>Диплом: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21" w:rsidRDefault="006B3DB1" w:rsidP="00794621">
            <w:r>
              <w:rPr>
                <w:b/>
                <w:i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 "/>
                    <w:listEntry w:val="V"/>
                  </w:ddList>
                </w:ffData>
              </w:fldChar>
            </w:r>
            <w:r w:rsidR="0053462B">
              <w:rPr>
                <w:b/>
                <w:i/>
              </w:rPr>
              <w:instrText xml:space="preserve"> FORMDROPDOWN </w:instrText>
            </w:r>
            <w:r w:rsidR="00D138AD">
              <w:rPr>
                <w:b/>
                <w:i/>
              </w:rPr>
            </w:r>
            <w:r w:rsidR="00D138AD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269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4621" w:rsidRDefault="00794621" w:rsidP="00794621">
            <w:r>
              <w:t>подлинник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21" w:rsidRDefault="006B3DB1" w:rsidP="00794621"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V"/>
                  </w:ddList>
                </w:ffData>
              </w:fldChar>
            </w:r>
            <w:r w:rsidR="0053462B">
              <w:rPr>
                <w:b/>
                <w:i/>
              </w:rPr>
              <w:instrText xml:space="preserve"> FORMDROPDOWN </w:instrText>
            </w:r>
            <w:r w:rsidR="00D138AD">
              <w:rPr>
                <w:b/>
                <w:i/>
              </w:rPr>
            </w:r>
            <w:r w:rsidR="00D138AD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300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4621" w:rsidRDefault="00794621" w:rsidP="00794621">
            <w:r>
              <w:t>дубликат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21" w:rsidRDefault="006B3DB1" w:rsidP="00794621">
            <w:r>
              <w:rPr>
                <w:b/>
                <w:i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 "/>
                    <w:listEntry w:val="V"/>
                  </w:ddList>
                </w:ffData>
              </w:fldChar>
            </w:r>
            <w:r w:rsidR="0053462B">
              <w:rPr>
                <w:b/>
                <w:i/>
              </w:rPr>
              <w:instrText xml:space="preserve"> FORMDROPDOWN </w:instrText>
            </w:r>
            <w:r w:rsidR="00D138AD">
              <w:rPr>
                <w:b/>
                <w:i/>
              </w:rPr>
            </w:r>
            <w:r w:rsidR="00D138AD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2938" w:type="dxa"/>
            <w:gridSpan w:val="9"/>
            <w:tcBorders>
              <w:left w:val="single" w:sz="4" w:space="0" w:color="auto"/>
            </w:tcBorders>
            <w:vAlign w:val="bottom"/>
          </w:tcPr>
          <w:p w:rsidR="00794621" w:rsidRDefault="001B5DA6" w:rsidP="00794621">
            <w:r>
              <w:t>к</w:t>
            </w:r>
            <w:r w:rsidR="00794621">
              <w:t>опия</w:t>
            </w:r>
          </w:p>
        </w:tc>
      </w:tr>
      <w:tr w:rsidR="0058645C" w:rsidTr="00753158">
        <w:trPr>
          <w:trHeight w:val="283"/>
        </w:trPr>
        <w:tc>
          <w:tcPr>
            <w:tcW w:w="1274" w:type="dxa"/>
            <w:vAlign w:val="bottom"/>
          </w:tcPr>
          <w:p w:rsidR="0058645C" w:rsidRDefault="0058645C" w:rsidP="00794621">
            <w:r>
              <w:t>выданный</w:t>
            </w:r>
          </w:p>
        </w:tc>
        <w:tc>
          <w:tcPr>
            <w:tcW w:w="389" w:type="dxa"/>
            <w:gridSpan w:val="2"/>
            <w:tcMar>
              <w:right w:w="0" w:type="dxa"/>
            </w:tcMar>
            <w:vAlign w:val="bottom"/>
          </w:tcPr>
          <w:p w:rsidR="0058645C" w:rsidRDefault="0058645C" w:rsidP="0058645C">
            <w:pPr>
              <w:jc w:val="right"/>
            </w:pPr>
            <w:r>
              <w:t>«</w:t>
            </w:r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58645C" w:rsidRPr="0058645C" w:rsidRDefault="006B3DB1" w:rsidP="0058645C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6" w:name="ТекстовоеПоле23"/>
            <w:r w:rsidR="00681EB0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681EB0">
              <w:rPr>
                <w:i/>
                <w:noProof/>
              </w:rPr>
              <w:t> </w:t>
            </w:r>
            <w:r w:rsidR="00681EB0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6"/>
          </w:p>
        </w:tc>
        <w:tc>
          <w:tcPr>
            <w:tcW w:w="284" w:type="dxa"/>
            <w:gridSpan w:val="2"/>
            <w:tcMar>
              <w:left w:w="0" w:type="dxa"/>
            </w:tcMar>
            <w:vAlign w:val="bottom"/>
          </w:tcPr>
          <w:p w:rsidR="0058645C" w:rsidRDefault="0058645C" w:rsidP="0058645C">
            <w:pPr>
              <w:jc w:val="both"/>
            </w:pPr>
            <w:r>
              <w:t>»</w:t>
            </w:r>
          </w:p>
        </w:tc>
        <w:bookmarkStart w:id="27" w:name="ПолеСоСписком6"/>
        <w:tc>
          <w:tcPr>
            <w:tcW w:w="2068" w:type="dxa"/>
            <w:gridSpan w:val="5"/>
            <w:tcBorders>
              <w:bottom w:val="single" w:sz="4" w:space="0" w:color="auto"/>
            </w:tcBorders>
            <w:vAlign w:val="bottom"/>
          </w:tcPr>
          <w:p w:rsidR="0058645C" w:rsidRPr="0058645C" w:rsidRDefault="006B3DB1" w:rsidP="0058645C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ПолеСоСписком6"/>
                  <w:enabled/>
                  <w:calcOnExit w:val="0"/>
                  <w:ddList>
                    <w:listEntry w:val=" "/>
                    <w:listEntry w:val="января"/>
                    <w:listEntry w:val="февраля"/>
                    <w:listEntry w:val="марта"/>
                    <w:listEntry w:val="апреля"/>
                    <w:listEntry w:val="мая"/>
                    <w:listEntry w:val="июня"/>
                    <w:listEntry w:val="июля"/>
                    <w:listEntry w:val="августа"/>
                    <w:listEntry w:val="сентября"/>
                    <w:listEntry w:val="октября"/>
                    <w:listEntry w:val="ноября"/>
                    <w:listEntry w:val="декабря"/>
                  </w:ddList>
                </w:ffData>
              </w:fldChar>
            </w:r>
            <w:r w:rsidR="0053462B">
              <w:rPr>
                <w:i/>
              </w:rPr>
              <w:instrText xml:space="preserve"> FORMDROPDOWN </w:instrText>
            </w:r>
            <w:r w:rsidR="00D138AD">
              <w:rPr>
                <w:i/>
              </w:rPr>
            </w:r>
            <w:r w:rsidR="00D138AD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27"/>
          </w:p>
        </w:tc>
        <w:tc>
          <w:tcPr>
            <w:tcW w:w="236" w:type="dxa"/>
            <w:vAlign w:val="bottom"/>
          </w:tcPr>
          <w:p w:rsidR="0058645C" w:rsidRDefault="0058645C" w:rsidP="0058645C"/>
        </w:tc>
        <w:tc>
          <w:tcPr>
            <w:tcW w:w="816" w:type="dxa"/>
            <w:gridSpan w:val="3"/>
            <w:tcBorders>
              <w:bottom w:val="single" w:sz="4" w:space="0" w:color="auto"/>
            </w:tcBorders>
            <w:vAlign w:val="bottom"/>
          </w:tcPr>
          <w:p w:rsidR="0058645C" w:rsidRPr="0058645C" w:rsidRDefault="006B3DB1" w:rsidP="0058645C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8" w:name="ТекстовоеПоле25"/>
            <w:r w:rsidR="00681EB0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681EB0">
              <w:rPr>
                <w:i/>
                <w:noProof/>
              </w:rPr>
              <w:t> </w:t>
            </w:r>
            <w:r w:rsidR="00681EB0">
              <w:rPr>
                <w:i/>
                <w:noProof/>
              </w:rPr>
              <w:t> </w:t>
            </w:r>
            <w:r w:rsidR="00681EB0">
              <w:rPr>
                <w:i/>
                <w:noProof/>
              </w:rPr>
              <w:t> </w:t>
            </w:r>
            <w:r w:rsidR="00681EB0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8"/>
          </w:p>
        </w:tc>
        <w:tc>
          <w:tcPr>
            <w:tcW w:w="5245" w:type="dxa"/>
            <w:gridSpan w:val="16"/>
            <w:vAlign w:val="bottom"/>
          </w:tcPr>
          <w:p w:rsidR="0058645C" w:rsidRDefault="0058645C" w:rsidP="0058645C">
            <w:r>
              <w:t>года</w:t>
            </w:r>
          </w:p>
        </w:tc>
      </w:tr>
      <w:tr w:rsidR="003141E8" w:rsidTr="002646D5">
        <w:trPr>
          <w:trHeight w:val="283"/>
        </w:trPr>
        <w:tc>
          <w:tcPr>
            <w:tcW w:w="9464" w:type="dxa"/>
            <w:gridSpan w:val="30"/>
            <w:tcMar>
              <w:right w:w="0" w:type="dxa"/>
            </w:tcMar>
            <w:vAlign w:val="bottom"/>
          </w:tcPr>
          <w:p w:rsidR="003141E8" w:rsidRPr="003141E8" w:rsidRDefault="003141E8" w:rsidP="003141E8">
            <w:pPr>
              <w:rPr>
                <w:spacing w:val="-4"/>
              </w:rPr>
            </w:pPr>
            <w:r w:rsidRPr="003141E8">
              <w:rPr>
                <w:spacing w:val="-4"/>
              </w:rPr>
              <w:t xml:space="preserve">Предупрежден(а) о необходимости замены копии документа об образовании на подлинник до 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3141E8" w:rsidRPr="003141E8" w:rsidRDefault="006B3DB1" w:rsidP="00074864">
            <w:pPr>
              <w:jc w:val="center"/>
              <w:rPr>
                <w:i/>
                <w:spacing w:val="-2"/>
              </w:rPr>
            </w:pPr>
            <w:r>
              <w:rPr>
                <w:i/>
                <w:spacing w:val="-2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9" w:name="ТекстовоеПоле26"/>
            <w:r w:rsidR="00D6719C">
              <w:rPr>
                <w:i/>
                <w:spacing w:val="-2"/>
              </w:rPr>
              <w:instrText xml:space="preserve"> FORMTEXT </w:instrText>
            </w:r>
            <w:r>
              <w:rPr>
                <w:i/>
                <w:spacing w:val="-2"/>
              </w:rPr>
            </w:r>
            <w:r>
              <w:rPr>
                <w:i/>
                <w:spacing w:val="-2"/>
              </w:rPr>
              <w:fldChar w:fldCharType="separate"/>
            </w:r>
            <w:r w:rsidR="00074864">
              <w:rPr>
                <w:i/>
                <w:spacing w:val="-2"/>
              </w:rPr>
              <w:t> </w:t>
            </w:r>
            <w:r w:rsidR="00074864">
              <w:rPr>
                <w:i/>
                <w:spacing w:val="-2"/>
              </w:rPr>
              <w:t> </w:t>
            </w:r>
            <w:r w:rsidR="00074864">
              <w:rPr>
                <w:i/>
                <w:spacing w:val="-2"/>
              </w:rPr>
              <w:t> </w:t>
            </w:r>
            <w:r w:rsidR="00074864">
              <w:rPr>
                <w:i/>
                <w:spacing w:val="-2"/>
              </w:rPr>
              <w:t> </w:t>
            </w:r>
            <w:r w:rsidR="00074864">
              <w:rPr>
                <w:i/>
                <w:spacing w:val="-2"/>
              </w:rPr>
              <w:t> </w:t>
            </w:r>
            <w:r>
              <w:rPr>
                <w:i/>
                <w:spacing w:val="-2"/>
              </w:rPr>
              <w:fldChar w:fldCharType="end"/>
            </w:r>
            <w:bookmarkEnd w:id="29"/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3141E8" w:rsidRPr="003141E8" w:rsidRDefault="003141E8" w:rsidP="003141E8">
            <w:pPr>
              <w:rPr>
                <w:spacing w:val="-2"/>
              </w:rPr>
            </w:pPr>
            <w:r>
              <w:rPr>
                <w:spacing w:val="-2"/>
              </w:rPr>
              <w:t>г.</w:t>
            </w:r>
          </w:p>
        </w:tc>
      </w:tr>
      <w:tr w:rsidR="003141E8" w:rsidTr="002646D5">
        <w:trPr>
          <w:trHeight w:val="283"/>
        </w:trPr>
        <w:tc>
          <w:tcPr>
            <w:tcW w:w="1694" w:type="dxa"/>
            <w:gridSpan w:val="4"/>
            <w:tcBorders>
              <w:right w:val="single" w:sz="4" w:space="0" w:color="auto"/>
            </w:tcBorders>
            <w:vAlign w:val="bottom"/>
          </w:tcPr>
          <w:p w:rsidR="003141E8" w:rsidRPr="003141E8" w:rsidRDefault="003141E8" w:rsidP="0058645C">
            <w:pPr>
              <w:rPr>
                <w:spacing w:val="-4"/>
              </w:rPr>
            </w:pPr>
            <w:r>
              <w:rPr>
                <w:spacing w:val="-4"/>
              </w:rPr>
              <w:t xml:space="preserve">В общежитии 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41E8" w:rsidRPr="003141E8" w:rsidRDefault="006B3DB1" w:rsidP="003141E8">
            <w:pPr>
              <w:rPr>
                <w:spacing w:val="-4"/>
              </w:rPr>
            </w:pPr>
            <w:r>
              <w:rPr>
                <w:b/>
                <w:i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 "/>
                    <w:listEntry w:val="V"/>
                  </w:ddList>
                </w:ffData>
              </w:fldChar>
            </w:r>
            <w:r w:rsidR="0053462B">
              <w:rPr>
                <w:b/>
                <w:i/>
              </w:rPr>
              <w:instrText xml:space="preserve"> FORMDROPDOWN </w:instrText>
            </w:r>
            <w:r w:rsidR="00D138AD">
              <w:rPr>
                <w:b/>
                <w:i/>
              </w:rPr>
            </w:r>
            <w:r w:rsidR="00D138AD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</w:tcBorders>
            <w:vAlign w:val="bottom"/>
          </w:tcPr>
          <w:p w:rsidR="003141E8" w:rsidRPr="003141E8" w:rsidRDefault="003141E8" w:rsidP="003141E8">
            <w:pPr>
              <w:rPr>
                <w:spacing w:val="-4"/>
              </w:rPr>
            </w:pPr>
            <w:r>
              <w:t>нуждаюсь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41E8" w:rsidRPr="003141E8" w:rsidRDefault="006B3DB1" w:rsidP="003141E8">
            <w:pPr>
              <w:rPr>
                <w:spacing w:val="-4"/>
              </w:rPr>
            </w:pPr>
            <w:r>
              <w:rPr>
                <w:b/>
                <w:i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 "/>
                    <w:listEntry w:val="V"/>
                  </w:ddList>
                </w:ffData>
              </w:fldChar>
            </w:r>
            <w:r w:rsidR="0053462B">
              <w:rPr>
                <w:b/>
                <w:i/>
              </w:rPr>
              <w:instrText xml:space="preserve"> FORMDROPDOWN </w:instrText>
            </w:r>
            <w:r w:rsidR="00D138AD">
              <w:rPr>
                <w:b/>
                <w:i/>
              </w:rPr>
            </w:r>
            <w:r w:rsidR="00D138AD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6297" w:type="dxa"/>
            <w:gridSpan w:val="20"/>
            <w:tcBorders>
              <w:left w:val="single" w:sz="4" w:space="0" w:color="auto"/>
            </w:tcBorders>
            <w:vAlign w:val="bottom"/>
          </w:tcPr>
          <w:p w:rsidR="003141E8" w:rsidRPr="003141E8" w:rsidRDefault="003141E8" w:rsidP="003141E8">
            <w:pPr>
              <w:rPr>
                <w:spacing w:val="-4"/>
              </w:rPr>
            </w:pPr>
            <w:r>
              <w:t>не нуждаюсь</w:t>
            </w:r>
          </w:p>
        </w:tc>
      </w:tr>
      <w:tr w:rsidR="003141E8" w:rsidTr="002646D5">
        <w:trPr>
          <w:trHeight w:val="283"/>
        </w:trPr>
        <w:tc>
          <w:tcPr>
            <w:tcW w:w="9039" w:type="dxa"/>
            <w:gridSpan w:val="28"/>
            <w:vAlign w:val="bottom"/>
          </w:tcPr>
          <w:p w:rsidR="003141E8" w:rsidRDefault="003141E8" w:rsidP="003141E8">
            <w:pPr>
              <w:jc w:val="right"/>
            </w:pPr>
            <w:r>
              <w:t>Личная подпись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vAlign w:val="bottom"/>
          </w:tcPr>
          <w:p w:rsidR="003141E8" w:rsidRDefault="003141E8" w:rsidP="003141E8">
            <w:pPr>
              <w:jc w:val="center"/>
            </w:pPr>
          </w:p>
        </w:tc>
      </w:tr>
      <w:tr w:rsidR="00CC5BF4" w:rsidTr="002646D5">
        <w:trPr>
          <w:trHeight w:val="283"/>
        </w:trPr>
        <w:tc>
          <w:tcPr>
            <w:tcW w:w="11023" w:type="dxa"/>
            <w:gridSpan w:val="34"/>
            <w:vAlign w:val="bottom"/>
          </w:tcPr>
          <w:p w:rsidR="00CC5BF4" w:rsidRDefault="00CC5BF4" w:rsidP="00064D6C">
            <w:pPr>
              <w:ind w:firstLine="567"/>
              <w:jc w:val="both"/>
            </w:pPr>
            <w:r w:rsidRPr="0031459E">
              <w:t>С Правилами приема на обучение по образовательным программам среднего профессионального образования, лицензией на осуществлен</w:t>
            </w:r>
            <w:r>
              <w:t>ие образовательной деятельности,</w:t>
            </w:r>
            <w:r w:rsidRPr="0031459E">
              <w:t xml:space="preserve"> свидетельством о государственной аккредитации по каждой специальности и профессии, дающим право на выдачу документа государственного образца о средн</w:t>
            </w:r>
            <w:r>
              <w:t>ем профессиональном образовании,</w:t>
            </w:r>
            <w:r w:rsidRPr="0031459E">
              <w:t xml:space="preserve"> с образовательными прогр</w:t>
            </w:r>
            <w:r>
              <w:t>аммами, реализуемыми техникумом,</w:t>
            </w:r>
            <w:r w:rsidRPr="0031459E">
              <w:t xml:space="preserve"> с Уставом техникума и документами, регламентирующими </w:t>
            </w:r>
          </w:p>
        </w:tc>
      </w:tr>
      <w:tr w:rsidR="00CC5BF4" w:rsidTr="002646D5">
        <w:trPr>
          <w:trHeight w:val="340"/>
        </w:trPr>
        <w:tc>
          <w:tcPr>
            <w:tcW w:w="7479" w:type="dxa"/>
            <w:gridSpan w:val="20"/>
            <w:vAlign w:val="bottom"/>
          </w:tcPr>
          <w:p w:rsidR="00CC5BF4" w:rsidRPr="0031459E" w:rsidRDefault="00CC5BF4" w:rsidP="00CC5BF4">
            <w:pPr>
              <w:jc w:val="both"/>
            </w:pPr>
            <w:r w:rsidRPr="0031459E">
              <w:t xml:space="preserve">образовательный процесс </w:t>
            </w:r>
            <w:r w:rsidR="00512D13">
              <w:t>ознакомлен</w:t>
            </w:r>
            <w:r>
              <w:t>(а):</w:t>
            </w:r>
          </w:p>
        </w:tc>
        <w:tc>
          <w:tcPr>
            <w:tcW w:w="2268" w:type="dxa"/>
            <w:gridSpan w:val="11"/>
            <w:tcBorders>
              <w:bottom w:val="single" w:sz="4" w:space="0" w:color="auto"/>
            </w:tcBorders>
            <w:vAlign w:val="bottom"/>
          </w:tcPr>
          <w:p w:rsidR="00CC5BF4" w:rsidRPr="0031459E" w:rsidRDefault="00CC5BF4" w:rsidP="00CC5BF4">
            <w:pPr>
              <w:ind w:firstLine="709"/>
              <w:jc w:val="both"/>
            </w:pPr>
          </w:p>
        </w:tc>
        <w:tc>
          <w:tcPr>
            <w:tcW w:w="1276" w:type="dxa"/>
            <w:gridSpan w:val="3"/>
            <w:tcBorders>
              <w:left w:val="nil"/>
            </w:tcBorders>
            <w:vAlign w:val="bottom"/>
          </w:tcPr>
          <w:p w:rsidR="00CC5BF4" w:rsidRPr="00064D6C" w:rsidRDefault="00CC5BF4" w:rsidP="00CC5BF4">
            <w:pPr>
              <w:rPr>
                <w:sz w:val="20"/>
                <w:szCs w:val="20"/>
              </w:rPr>
            </w:pPr>
            <w:r w:rsidRPr="00064D6C">
              <w:rPr>
                <w:sz w:val="20"/>
                <w:szCs w:val="20"/>
              </w:rPr>
              <w:t>(подпись)</w:t>
            </w:r>
          </w:p>
        </w:tc>
      </w:tr>
      <w:tr w:rsidR="00CC5BF4" w:rsidTr="002646D5">
        <w:trPr>
          <w:trHeight w:val="283"/>
        </w:trPr>
        <w:tc>
          <w:tcPr>
            <w:tcW w:w="11023" w:type="dxa"/>
            <w:gridSpan w:val="34"/>
            <w:vAlign w:val="bottom"/>
          </w:tcPr>
          <w:p w:rsidR="00CC5BF4" w:rsidRDefault="00CC5BF4" w:rsidP="00CC5BF4">
            <w:pPr>
              <w:jc w:val="right"/>
            </w:pPr>
            <w:r w:rsidRPr="00BF2513">
              <w:rPr>
                <w:color w:val="000000"/>
                <w:szCs w:val="18"/>
              </w:rPr>
              <w:t>С автоматизированной обработкой перс</w:t>
            </w:r>
            <w:r>
              <w:rPr>
                <w:color w:val="000000"/>
                <w:szCs w:val="18"/>
              </w:rPr>
              <w:t>ональных данных в Информационно</w:t>
            </w:r>
            <w:r w:rsidRPr="00BF2513">
              <w:rPr>
                <w:color w:val="000000"/>
                <w:szCs w:val="18"/>
              </w:rPr>
              <w:t>-аналитической систем</w:t>
            </w:r>
            <w:r>
              <w:rPr>
                <w:color w:val="000000"/>
                <w:szCs w:val="18"/>
              </w:rPr>
              <w:t>е</w:t>
            </w:r>
          </w:p>
        </w:tc>
      </w:tr>
      <w:tr w:rsidR="00CC5BF4" w:rsidTr="002646D5">
        <w:trPr>
          <w:trHeight w:val="340"/>
        </w:trPr>
        <w:tc>
          <w:tcPr>
            <w:tcW w:w="3661" w:type="dxa"/>
            <w:gridSpan w:val="11"/>
            <w:vAlign w:val="bottom"/>
          </w:tcPr>
          <w:p w:rsidR="00CC5BF4" w:rsidRPr="00BF2513" w:rsidRDefault="00CC5BF4" w:rsidP="00CC5BF4">
            <w:pPr>
              <w:rPr>
                <w:color w:val="000000"/>
                <w:szCs w:val="18"/>
              </w:rPr>
            </w:pPr>
            <w:r w:rsidRPr="00BF2513">
              <w:rPr>
                <w:color w:val="000000"/>
                <w:szCs w:val="18"/>
              </w:rPr>
              <w:t xml:space="preserve">управления учебным процессом </w:t>
            </w:r>
          </w:p>
        </w:tc>
        <w:tc>
          <w:tcPr>
            <w:tcW w:w="2170" w:type="dxa"/>
            <w:gridSpan w:val="8"/>
            <w:tcBorders>
              <w:bottom w:val="single" w:sz="4" w:space="0" w:color="auto"/>
            </w:tcBorders>
            <w:vAlign w:val="bottom"/>
          </w:tcPr>
          <w:p w:rsidR="00CC5BF4" w:rsidRPr="00064D6C" w:rsidRDefault="006B3DB1" w:rsidP="00064D6C">
            <w:pPr>
              <w:jc w:val="center"/>
              <w:rPr>
                <w:i/>
                <w:color w:val="000000"/>
                <w:szCs w:val="18"/>
              </w:rPr>
            </w:pPr>
            <w:r>
              <w:rPr>
                <w:i/>
                <w:color w:val="000000"/>
                <w:szCs w:val="18"/>
              </w:rPr>
              <w:fldChar w:fldCharType="begin">
                <w:ffData>
                  <w:name w:val="ПолеСоСписком4"/>
                  <w:enabled/>
                  <w:calcOnExit w:val="0"/>
                  <w:ddList>
                    <w:listEntry w:val=" "/>
                    <w:listEntry w:val="согласен"/>
                    <w:listEntry w:val="не согласен"/>
                  </w:ddList>
                </w:ffData>
              </w:fldChar>
            </w:r>
            <w:bookmarkStart w:id="30" w:name="ПолеСоСписком4"/>
            <w:r w:rsidR="00D6719C">
              <w:rPr>
                <w:i/>
                <w:color w:val="000000"/>
                <w:szCs w:val="18"/>
              </w:rPr>
              <w:instrText xml:space="preserve"> FORMDROPDOWN </w:instrText>
            </w:r>
            <w:r w:rsidR="00D138AD">
              <w:rPr>
                <w:i/>
                <w:color w:val="000000"/>
                <w:szCs w:val="18"/>
              </w:rPr>
            </w:r>
            <w:r w:rsidR="00D138AD">
              <w:rPr>
                <w:i/>
                <w:color w:val="000000"/>
                <w:szCs w:val="18"/>
              </w:rPr>
              <w:fldChar w:fldCharType="separate"/>
            </w:r>
            <w:r>
              <w:rPr>
                <w:i/>
                <w:color w:val="000000"/>
                <w:szCs w:val="18"/>
              </w:rPr>
              <w:fldChar w:fldCharType="end"/>
            </w:r>
            <w:bookmarkEnd w:id="30"/>
          </w:p>
        </w:tc>
        <w:tc>
          <w:tcPr>
            <w:tcW w:w="1663" w:type="dxa"/>
            <w:gridSpan w:val="2"/>
            <w:vAlign w:val="bottom"/>
          </w:tcPr>
          <w:p w:rsidR="00CC5BF4" w:rsidRPr="00BF2513" w:rsidRDefault="00CC5BF4" w:rsidP="00CC5BF4">
            <w:pPr>
              <w:rPr>
                <w:color w:val="000000"/>
                <w:szCs w:val="18"/>
              </w:rPr>
            </w:pPr>
          </w:p>
        </w:tc>
        <w:tc>
          <w:tcPr>
            <w:tcW w:w="2272" w:type="dxa"/>
            <w:gridSpan w:val="11"/>
            <w:tcBorders>
              <w:bottom w:val="single" w:sz="4" w:space="0" w:color="auto"/>
            </w:tcBorders>
            <w:vAlign w:val="bottom"/>
          </w:tcPr>
          <w:p w:rsidR="00CC5BF4" w:rsidRPr="00064D6C" w:rsidRDefault="00CC5BF4" w:rsidP="00064D6C">
            <w:pPr>
              <w:jc w:val="center"/>
              <w:rPr>
                <w:i/>
                <w:color w:val="000000"/>
                <w:szCs w:val="18"/>
              </w:rPr>
            </w:pPr>
          </w:p>
        </w:tc>
        <w:tc>
          <w:tcPr>
            <w:tcW w:w="1257" w:type="dxa"/>
            <w:gridSpan w:val="2"/>
            <w:vAlign w:val="bottom"/>
          </w:tcPr>
          <w:p w:rsidR="00CC5BF4" w:rsidRPr="00BF2513" w:rsidRDefault="00064D6C" w:rsidP="00CC5BF4">
            <w:pPr>
              <w:rPr>
                <w:color w:val="000000"/>
                <w:szCs w:val="18"/>
              </w:rPr>
            </w:pPr>
            <w:r w:rsidRPr="00011F0B">
              <w:rPr>
                <w:color w:val="000000"/>
                <w:sz w:val="20"/>
                <w:szCs w:val="20"/>
              </w:rPr>
              <w:t>(подпись)</w:t>
            </w:r>
          </w:p>
        </w:tc>
      </w:tr>
      <w:tr w:rsidR="00064D6C" w:rsidTr="002646D5">
        <w:trPr>
          <w:trHeight w:hRule="exact" w:val="170"/>
        </w:trPr>
        <w:tc>
          <w:tcPr>
            <w:tcW w:w="3661" w:type="dxa"/>
            <w:gridSpan w:val="11"/>
          </w:tcPr>
          <w:p w:rsidR="00064D6C" w:rsidRPr="00064D6C" w:rsidRDefault="00064D6C" w:rsidP="00064D6C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2170" w:type="dxa"/>
            <w:gridSpan w:val="8"/>
          </w:tcPr>
          <w:p w:rsidR="00064D6C" w:rsidRPr="00064D6C" w:rsidRDefault="00064D6C" w:rsidP="00064D6C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064D6C">
              <w:rPr>
                <w:color w:val="000000"/>
                <w:sz w:val="22"/>
                <w:szCs w:val="22"/>
                <w:vertAlign w:val="superscript"/>
              </w:rPr>
              <w:t>(согласен / не согласен)</w:t>
            </w:r>
          </w:p>
        </w:tc>
        <w:tc>
          <w:tcPr>
            <w:tcW w:w="1663" w:type="dxa"/>
            <w:gridSpan w:val="2"/>
          </w:tcPr>
          <w:p w:rsidR="00064D6C" w:rsidRPr="00064D6C" w:rsidRDefault="00064D6C" w:rsidP="00064D6C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2272" w:type="dxa"/>
            <w:gridSpan w:val="11"/>
          </w:tcPr>
          <w:p w:rsidR="00064D6C" w:rsidRPr="00064D6C" w:rsidRDefault="00064D6C" w:rsidP="00064D6C">
            <w:pPr>
              <w:jc w:val="center"/>
              <w:rPr>
                <w:i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257" w:type="dxa"/>
            <w:gridSpan w:val="2"/>
          </w:tcPr>
          <w:p w:rsidR="00064D6C" w:rsidRPr="00064D6C" w:rsidRDefault="00064D6C" w:rsidP="00064D6C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064D6C" w:rsidTr="00D6719C">
        <w:trPr>
          <w:trHeight w:hRule="exact" w:val="340"/>
        </w:trPr>
        <w:tc>
          <w:tcPr>
            <w:tcW w:w="7494" w:type="dxa"/>
            <w:gridSpan w:val="21"/>
            <w:vAlign w:val="bottom"/>
          </w:tcPr>
          <w:p w:rsidR="00064D6C" w:rsidRPr="00064D6C" w:rsidRDefault="00064D6C" w:rsidP="00064D6C">
            <w:pPr>
              <w:ind w:firstLine="567"/>
              <w:rPr>
                <w:color w:val="000000"/>
              </w:rPr>
            </w:pPr>
            <w:r w:rsidRPr="00012E71">
              <w:t>С Пр</w:t>
            </w:r>
            <w:r w:rsidR="00512D13">
              <w:t xml:space="preserve">авилами внутреннего распорядка </w:t>
            </w:r>
            <w:r>
              <w:t>техникума ознакомлен</w:t>
            </w:r>
            <w:r w:rsidRPr="00012E71">
              <w:t>(а)</w:t>
            </w:r>
          </w:p>
        </w:tc>
        <w:tc>
          <w:tcPr>
            <w:tcW w:w="2272" w:type="dxa"/>
            <w:gridSpan w:val="11"/>
            <w:tcBorders>
              <w:bottom w:val="single" w:sz="4" w:space="0" w:color="auto"/>
            </w:tcBorders>
            <w:vAlign w:val="bottom"/>
          </w:tcPr>
          <w:p w:rsidR="00064D6C" w:rsidRPr="00064D6C" w:rsidRDefault="00064D6C" w:rsidP="00D6719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left w:val="nil"/>
            </w:tcBorders>
            <w:vAlign w:val="bottom"/>
          </w:tcPr>
          <w:p w:rsidR="00064D6C" w:rsidRPr="00064D6C" w:rsidRDefault="00064D6C" w:rsidP="00753158">
            <w:pPr>
              <w:rPr>
                <w:color w:val="000000"/>
              </w:rPr>
            </w:pPr>
            <w:r w:rsidRPr="00011F0B">
              <w:rPr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012E71" w:rsidRDefault="00012E71" w:rsidP="00B8632B">
      <w:pPr>
        <w:rPr>
          <w:b/>
          <w:sz w:val="32"/>
          <w:u w:val="single"/>
        </w:rPr>
      </w:pPr>
    </w:p>
    <w:p w:rsidR="004A044F" w:rsidRPr="00512D13" w:rsidRDefault="00DD5D97" w:rsidP="00064D6C">
      <w:pPr>
        <w:pageBreakBefore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Дополнительные </w:t>
      </w:r>
      <w:r w:rsidR="002646D5" w:rsidRPr="00512D13">
        <w:rPr>
          <w:b/>
          <w:sz w:val="28"/>
          <w:szCs w:val="28"/>
        </w:rPr>
        <w:t>сведения</w:t>
      </w:r>
      <w:r w:rsidR="004A044F" w:rsidRPr="00512D13">
        <w:rPr>
          <w:b/>
          <w:sz w:val="28"/>
          <w:szCs w:val="28"/>
        </w:rPr>
        <w:t>:</w:t>
      </w:r>
    </w:p>
    <w:p w:rsidR="004A044F" w:rsidRPr="00FE24EB" w:rsidRDefault="004A044F" w:rsidP="00B8632B">
      <w:pPr>
        <w:rPr>
          <w:b/>
          <w:sz w:val="20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4"/>
        <w:gridCol w:w="869"/>
        <w:gridCol w:w="97"/>
        <w:gridCol w:w="910"/>
        <w:gridCol w:w="262"/>
        <w:gridCol w:w="898"/>
        <w:gridCol w:w="907"/>
        <w:gridCol w:w="921"/>
        <w:gridCol w:w="214"/>
        <w:gridCol w:w="22"/>
        <w:gridCol w:w="2291"/>
        <w:gridCol w:w="1053"/>
      </w:tblGrid>
      <w:tr w:rsidR="00D65329" w:rsidTr="00D93FB3">
        <w:trPr>
          <w:trHeight w:val="340"/>
        </w:trPr>
        <w:tc>
          <w:tcPr>
            <w:tcW w:w="3413" w:type="dxa"/>
            <w:gridSpan w:val="2"/>
            <w:vAlign w:val="bottom"/>
          </w:tcPr>
          <w:p w:rsidR="00D65329" w:rsidRDefault="00D65329" w:rsidP="00D93FB3">
            <w:r w:rsidRPr="0014508B">
              <w:t xml:space="preserve">Изучаемый </w:t>
            </w:r>
            <w:r>
              <w:t xml:space="preserve"> иностранный язык</w:t>
            </w:r>
          </w:p>
        </w:tc>
        <w:bookmarkStart w:id="31" w:name="ПолеСоСписком7"/>
        <w:tc>
          <w:tcPr>
            <w:tcW w:w="4209" w:type="dxa"/>
            <w:gridSpan w:val="7"/>
            <w:tcBorders>
              <w:bottom w:val="single" w:sz="4" w:space="0" w:color="auto"/>
            </w:tcBorders>
            <w:vAlign w:val="bottom"/>
          </w:tcPr>
          <w:p w:rsidR="00D65329" w:rsidRPr="0053462B" w:rsidRDefault="006B3DB1" w:rsidP="00D6719C">
            <w:pPr>
              <w:jc w:val="center"/>
              <w:rPr>
                <w:i/>
              </w:rPr>
            </w:pPr>
            <w:r w:rsidRPr="0053462B">
              <w:rPr>
                <w:i/>
              </w:rPr>
              <w:fldChar w:fldCharType="begin">
                <w:ffData>
                  <w:name w:val="ПолеСоСписком7"/>
                  <w:enabled/>
                  <w:calcOnExit w:val="0"/>
                  <w:ddList>
                    <w:listEntry w:val=" "/>
                    <w:listEntry w:val="английский"/>
                    <w:listEntry w:val="немецкий"/>
                    <w:listEntry w:val="французский"/>
                    <w:listEntry w:val="не изучал"/>
                  </w:ddList>
                </w:ffData>
              </w:fldChar>
            </w:r>
            <w:r w:rsidR="0053462B" w:rsidRPr="0053462B">
              <w:rPr>
                <w:i/>
              </w:rPr>
              <w:instrText xml:space="preserve"> FORMDROPDOWN </w:instrText>
            </w:r>
            <w:r w:rsidR="00D138AD">
              <w:rPr>
                <w:i/>
              </w:rPr>
            </w:r>
            <w:r w:rsidR="00D138AD">
              <w:rPr>
                <w:i/>
              </w:rPr>
              <w:fldChar w:fldCharType="separate"/>
            </w:r>
            <w:r w:rsidRPr="0053462B">
              <w:rPr>
                <w:i/>
              </w:rPr>
              <w:fldChar w:fldCharType="end"/>
            </w:r>
            <w:bookmarkEnd w:id="31"/>
          </w:p>
        </w:tc>
        <w:tc>
          <w:tcPr>
            <w:tcW w:w="3366" w:type="dxa"/>
            <w:gridSpan w:val="3"/>
          </w:tcPr>
          <w:p w:rsidR="00D65329" w:rsidRDefault="00D65329" w:rsidP="00512D13"/>
        </w:tc>
      </w:tr>
      <w:tr w:rsidR="00512D13" w:rsidTr="007F3F2B">
        <w:trPr>
          <w:trHeight w:hRule="exact" w:val="170"/>
        </w:trPr>
        <w:tc>
          <w:tcPr>
            <w:tcW w:w="10988" w:type="dxa"/>
            <w:gridSpan w:val="12"/>
          </w:tcPr>
          <w:p w:rsidR="00512D13" w:rsidRPr="00DD5D97" w:rsidRDefault="00512D13" w:rsidP="00512D13">
            <w:pPr>
              <w:rPr>
                <w:sz w:val="16"/>
                <w:szCs w:val="16"/>
                <w:vertAlign w:val="superscript"/>
              </w:rPr>
            </w:pPr>
          </w:p>
        </w:tc>
      </w:tr>
      <w:tr w:rsidR="00D65329" w:rsidTr="00D93FB3">
        <w:trPr>
          <w:trHeight w:val="340"/>
        </w:trPr>
        <w:tc>
          <w:tcPr>
            <w:tcW w:w="2544" w:type="dxa"/>
            <w:tcBorders>
              <w:right w:val="single" w:sz="4" w:space="0" w:color="auto"/>
            </w:tcBorders>
            <w:vAlign w:val="bottom"/>
          </w:tcPr>
          <w:p w:rsidR="00D65329" w:rsidRPr="0014508B" w:rsidRDefault="00D65329" w:rsidP="00D93FB3">
            <w:r>
              <w:t>Имею статус</w:t>
            </w:r>
            <w:r w:rsidR="007F3F2B">
              <w:t>:</w:t>
            </w:r>
            <w:r>
              <w:t xml:space="preserve"> сироты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29" w:rsidRPr="00DD5D97" w:rsidRDefault="006B3DB1" w:rsidP="00D6719C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ПолеСоСписком5"/>
                  <w:enabled/>
                  <w:calcOnExit w:val="0"/>
                  <w:ddList>
                    <w:listEntry w:val=" "/>
                    <w:listEntry w:val="да"/>
                    <w:listEntry w:val="нет"/>
                  </w:ddList>
                </w:ffData>
              </w:fldChar>
            </w:r>
            <w:bookmarkStart w:id="32" w:name="ПолеСоСписком5"/>
            <w:r w:rsidR="00D6719C">
              <w:rPr>
                <w:i/>
              </w:rPr>
              <w:instrText xml:space="preserve"> FORMDROPDOWN </w:instrText>
            </w:r>
            <w:r w:rsidR="00D138AD">
              <w:rPr>
                <w:i/>
              </w:rPr>
            </w:r>
            <w:r w:rsidR="00D138AD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32"/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5329" w:rsidRPr="0014508B" w:rsidRDefault="00D65329" w:rsidP="00D93FB3">
            <w:r>
              <w:t>инвалида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29" w:rsidRPr="00DD5D97" w:rsidRDefault="006B3DB1" w:rsidP="00D6719C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ПолеСоСписком5"/>
                  <w:enabled/>
                  <w:calcOnExit w:val="0"/>
                  <w:ddList>
                    <w:listEntry w:val=" "/>
                    <w:listEntry w:val="да"/>
                    <w:listEntry w:val="нет"/>
                  </w:ddList>
                </w:ffData>
              </w:fldChar>
            </w:r>
            <w:r w:rsidR="00D6719C">
              <w:rPr>
                <w:i/>
              </w:rPr>
              <w:instrText xml:space="preserve"> FORMDROPDOWN </w:instrText>
            </w:r>
            <w:r w:rsidR="00D138AD">
              <w:rPr>
                <w:i/>
              </w:rPr>
            </w:r>
            <w:r w:rsidR="00D138AD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2064" w:type="dxa"/>
            <w:gridSpan w:val="4"/>
            <w:tcBorders>
              <w:left w:val="single" w:sz="4" w:space="0" w:color="auto"/>
            </w:tcBorders>
          </w:tcPr>
          <w:p w:rsidR="00D65329" w:rsidRDefault="00D65329" w:rsidP="00512D13"/>
        </w:tc>
        <w:tc>
          <w:tcPr>
            <w:tcW w:w="2291" w:type="dxa"/>
            <w:tcBorders>
              <w:bottom w:val="single" w:sz="4" w:space="0" w:color="auto"/>
            </w:tcBorders>
          </w:tcPr>
          <w:p w:rsidR="00D65329" w:rsidRPr="00DD5D97" w:rsidRDefault="00D65329" w:rsidP="00DD5D97">
            <w:pPr>
              <w:jc w:val="center"/>
              <w:rPr>
                <w:i/>
              </w:rPr>
            </w:pPr>
          </w:p>
        </w:tc>
        <w:tc>
          <w:tcPr>
            <w:tcW w:w="1053" w:type="dxa"/>
            <w:vAlign w:val="bottom"/>
          </w:tcPr>
          <w:p w:rsidR="00D65329" w:rsidRPr="00DD5D97" w:rsidRDefault="00D65329" w:rsidP="00D65329">
            <w:pPr>
              <w:rPr>
                <w:sz w:val="20"/>
                <w:szCs w:val="20"/>
              </w:rPr>
            </w:pPr>
            <w:r w:rsidRPr="00DD5D97">
              <w:rPr>
                <w:sz w:val="20"/>
                <w:szCs w:val="20"/>
              </w:rPr>
              <w:t>(подпись)</w:t>
            </w:r>
          </w:p>
        </w:tc>
      </w:tr>
      <w:tr w:rsidR="00D65329" w:rsidTr="007F3F2B">
        <w:trPr>
          <w:trHeight w:hRule="exact" w:val="170"/>
        </w:trPr>
        <w:tc>
          <w:tcPr>
            <w:tcW w:w="2544" w:type="dxa"/>
            <w:vAlign w:val="bottom"/>
          </w:tcPr>
          <w:p w:rsidR="00D65329" w:rsidRDefault="00D65329" w:rsidP="00D65329"/>
        </w:tc>
        <w:tc>
          <w:tcPr>
            <w:tcW w:w="966" w:type="dxa"/>
            <w:gridSpan w:val="2"/>
            <w:vAlign w:val="bottom"/>
          </w:tcPr>
          <w:p w:rsidR="00D65329" w:rsidRPr="00DD5D97" w:rsidRDefault="00D65329" w:rsidP="00DD5D9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D5D97">
              <w:rPr>
                <w:sz w:val="22"/>
                <w:szCs w:val="22"/>
                <w:vertAlign w:val="superscript"/>
              </w:rPr>
              <w:t>да/нет</w:t>
            </w:r>
          </w:p>
        </w:tc>
        <w:tc>
          <w:tcPr>
            <w:tcW w:w="1172" w:type="dxa"/>
            <w:gridSpan w:val="2"/>
            <w:vAlign w:val="bottom"/>
          </w:tcPr>
          <w:p w:rsidR="00D65329" w:rsidRDefault="00D65329" w:rsidP="00D65329"/>
        </w:tc>
        <w:tc>
          <w:tcPr>
            <w:tcW w:w="898" w:type="dxa"/>
            <w:vAlign w:val="bottom"/>
          </w:tcPr>
          <w:p w:rsidR="00D65329" w:rsidRDefault="00D65329" w:rsidP="00DD5D97">
            <w:pPr>
              <w:jc w:val="center"/>
            </w:pPr>
            <w:r w:rsidRPr="00DD5D97">
              <w:rPr>
                <w:sz w:val="22"/>
                <w:szCs w:val="22"/>
                <w:vertAlign w:val="superscript"/>
              </w:rPr>
              <w:t>да/нет</w:t>
            </w:r>
          </w:p>
        </w:tc>
        <w:tc>
          <w:tcPr>
            <w:tcW w:w="5408" w:type="dxa"/>
            <w:gridSpan w:val="6"/>
            <w:vAlign w:val="bottom"/>
          </w:tcPr>
          <w:p w:rsidR="00D65329" w:rsidRDefault="00D65329" w:rsidP="00D65329"/>
        </w:tc>
      </w:tr>
      <w:tr w:rsidR="00D65329" w:rsidTr="00D93FB3">
        <w:trPr>
          <w:trHeight w:val="340"/>
        </w:trPr>
        <w:tc>
          <w:tcPr>
            <w:tcW w:w="3510" w:type="dxa"/>
            <w:gridSpan w:val="3"/>
            <w:tcBorders>
              <w:right w:val="single" w:sz="4" w:space="0" w:color="auto"/>
            </w:tcBorders>
            <w:vAlign w:val="bottom"/>
          </w:tcPr>
          <w:p w:rsidR="00D65329" w:rsidRDefault="00D65329" w:rsidP="00D93FB3">
            <w:r>
              <w:t>Воспитывался</w:t>
            </w:r>
            <w:r w:rsidR="007F3F2B">
              <w:t>:</w:t>
            </w:r>
            <w:r>
              <w:t xml:space="preserve"> </w:t>
            </w:r>
            <w:r w:rsidR="007F3F2B">
              <w:t xml:space="preserve">  </w:t>
            </w:r>
            <w:r>
              <w:t>в детском доме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29" w:rsidRPr="00DD5D97" w:rsidRDefault="006B3DB1" w:rsidP="00D6719C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ПолеСоСписком5"/>
                  <w:enabled/>
                  <w:calcOnExit w:val="0"/>
                  <w:ddList>
                    <w:listEntry w:val=" "/>
                    <w:listEntry w:val="да"/>
                    <w:listEntry w:val="нет"/>
                  </w:ddList>
                </w:ffData>
              </w:fldChar>
            </w:r>
            <w:r w:rsidR="00D6719C">
              <w:rPr>
                <w:i/>
              </w:rPr>
              <w:instrText xml:space="preserve"> FORMDROPDOWN </w:instrText>
            </w:r>
            <w:r w:rsidR="00D138AD">
              <w:rPr>
                <w:i/>
              </w:rPr>
            </w:r>
            <w:r w:rsidR="00D138AD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2067" w:type="dxa"/>
            <w:gridSpan w:val="3"/>
            <w:tcBorders>
              <w:right w:val="single" w:sz="4" w:space="0" w:color="auto"/>
            </w:tcBorders>
            <w:vAlign w:val="bottom"/>
          </w:tcPr>
          <w:p w:rsidR="00D65329" w:rsidRDefault="00D65329" w:rsidP="00D93FB3">
            <w:r>
              <w:t>в приемной семье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29" w:rsidRPr="00DD5D97" w:rsidRDefault="006B3DB1" w:rsidP="00D6719C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ПолеСоСписком5"/>
                  <w:enabled/>
                  <w:calcOnExit w:val="0"/>
                  <w:ddList>
                    <w:listEntry w:val=" "/>
                    <w:listEntry w:val="да"/>
                    <w:listEntry w:val="нет"/>
                  </w:ddList>
                </w:ffData>
              </w:fldChar>
            </w:r>
            <w:r w:rsidR="00D6719C">
              <w:rPr>
                <w:i/>
              </w:rPr>
              <w:instrText xml:space="preserve"> FORMDROPDOWN </w:instrText>
            </w:r>
            <w:r w:rsidR="00D138AD">
              <w:rPr>
                <w:i/>
              </w:rPr>
            </w:r>
            <w:r w:rsidR="00D138AD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5329" w:rsidRDefault="00D65329" w:rsidP="00512D13"/>
        </w:tc>
        <w:tc>
          <w:tcPr>
            <w:tcW w:w="2291" w:type="dxa"/>
            <w:tcBorders>
              <w:bottom w:val="single" w:sz="4" w:space="0" w:color="auto"/>
            </w:tcBorders>
          </w:tcPr>
          <w:p w:rsidR="00D65329" w:rsidRPr="00DD5D97" w:rsidRDefault="00D65329" w:rsidP="00DD5D97">
            <w:pPr>
              <w:jc w:val="center"/>
              <w:rPr>
                <w:i/>
              </w:rPr>
            </w:pPr>
          </w:p>
        </w:tc>
        <w:tc>
          <w:tcPr>
            <w:tcW w:w="1053" w:type="dxa"/>
            <w:vAlign w:val="bottom"/>
          </w:tcPr>
          <w:p w:rsidR="00D65329" w:rsidRDefault="00D65329" w:rsidP="00D65329">
            <w:r w:rsidRPr="00DD5D97">
              <w:rPr>
                <w:sz w:val="20"/>
                <w:szCs w:val="20"/>
              </w:rPr>
              <w:t>(подпись)</w:t>
            </w:r>
          </w:p>
        </w:tc>
      </w:tr>
      <w:tr w:rsidR="00D65329" w:rsidTr="007F3F2B">
        <w:trPr>
          <w:trHeight w:hRule="exact" w:val="170"/>
        </w:trPr>
        <w:tc>
          <w:tcPr>
            <w:tcW w:w="3510" w:type="dxa"/>
            <w:gridSpan w:val="3"/>
          </w:tcPr>
          <w:p w:rsidR="00D65329" w:rsidRDefault="00D65329" w:rsidP="00512D13"/>
        </w:tc>
        <w:tc>
          <w:tcPr>
            <w:tcW w:w="910" w:type="dxa"/>
          </w:tcPr>
          <w:p w:rsidR="00D65329" w:rsidRDefault="00D65329" w:rsidP="00DD5D97">
            <w:pPr>
              <w:jc w:val="center"/>
            </w:pPr>
            <w:r w:rsidRPr="00DD5D97">
              <w:rPr>
                <w:sz w:val="22"/>
                <w:szCs w:val="22"/>
                <w:vertAlign w:val="superscript"/>
              </w:rPr>
              <w:t>да/нет</w:t>
            </w:r>
          </w:p>
        </w:tc>
        <w:tc>
          <w:tcPr>
            <w:tcW w:w="2067" w:type="dxa"/>
            <w:gridSpan w:val="3"/>
          </w:tcPr>
          <w:p w:rsidR="00D65329" w:rsidRDefault="00D65329" w:rsidP="00D65329"/>
        </w:tc>
        <w:tc>
          <w:tcPr>
            <w:tcW w:w="921" w:type="dxa"/>
          </w:tcPr>
          <w:p w:rsidR="00D65329" w:rsidRDefault="00D65329" w:rsidP="00DD5D97">
            <w:pPr>
              <w:jc w:val="center"/>
            </w:pPr>
            <w:r w:rsidRPr="00DD5D97">
              <w:rPr>
                <w:sz w:val="22"/>
                <w:szCs w:val="22"/>
                <w:vertAlign w:val="superscript"/>
              </w:rPr>
              <w:t>да/нет</w:t>
            </w:r>
          </w:p>
        </w:tc>
        <w:tc>
          <w:tcPr>
            <w:tcW w:w="236" w:type="dxa"/>
            <w:gridSpan w:val="2"/>
          </w:tcPr>
          <w:p w:rsidR="00D65329" w:rsidRDefault="00D65329" w:rsidP="00512D13"/>
        </w:tc>
        <w:tc>
          <w:tcPr>
            <w:tcW w:w="2291" w:type="dxa"/>
          </w:tcPr>
          <w:p w:rsidR="00D65329" w:rsidRPr="00DD5D97" w:rsidRDefault="00D65329" w:rsidP="00DD5D97">
            <w:pPr>
              <w:jc w:val="center"/>
              <w:rPr>
                <w:i/>
              </w:rPr>
            </w:pPr>
          </w:p>
        </w:tc>
        <w:tc>
          <w:tcPr>
            <w:tcW w:w="1053" w:type="dxa"/>
            <w:vAlign w:val="bottom"/>
          </w:tcPr>
          <w:p w:rsidR="00D65329" w:rsidRPr="00DD5D97" w:rsidRDefault="00D65329" w:rsidP="00D65329">
            <w:pPr>
              <w:rPr>
                <w:sz w:val="20"/>
                <w:szCs w:val="20"/>
              </w:rPr>
            </w:pPr>
          </w:p>
        </w:tc>
      </w:tr>
    </w:tbl>
    <w:p w:rsidR="004A044F" w:rsidRDefault="00D65329" w:rsidP="00D65329">
      <w:pPr>
        <w:spacing w:before="120"/>
        <w:jc w:val="center"/>
      </w:pPr>
      <w:r>
        <w:rPr>
          <w:b/>
        </w:rPr>
        <w:t>Сведения об опекуне</w:t>
      </w:r>
      <w:r w:rsidR="00D56233">
        <w:rPr>
          <w:b/>
        </w:rPr>
        <w:t xml:space="preserve"> </w:t>
      </w:r>
      <w:r w:rsidR="00D56233" w:rsidRPr="00D56233">
        <w:t>(при наличии)</w:t>
      </w:r>
      <w:r w:rsidR="007F3F2B">
        <w:t>:</w:t>
      </w:r>
    </w:p>
    <w:tbl>
      <w:tblPr>
        <w:tblW w:w="11023" w:type="dxa"/>
        <w:tblLook w:val="04A0" w:firstRow="1" w:lastRow="0" w:firstColumn="1" w:lastColumn="0" w:noHBand="0" w:noVBand="1"/>
      </w:tblPr>
      <w:tblGrid>
        <w:gridCol w:w="2802"/>
        <w:gridCol w:w="1457"/>
        <w:gridCol w:w="6764"/>
      </w:tblGrid>
      <w:tr w:rsidR="004A044F" w:rsidRPr="00F371A4" w:rsidTr="00D93FB3">
        <w:trPr>
          <w:trHeight w:val="340"/>
        </w:trPr>
        <w:tc>
          <w:tcPr>
            <w:tcW w:w="2802" w:type="dxa"/>
            <w:shd w:val="clear" w:color="auto" w:fill="auto"/>
            <w:vAlign w:val="bottom"/>
          </w:tcPr>
          <w:p w:rsidR="004A044F" w:rsidRPr="00CA6C1F" w:rsidRDefault="00D56233" w:rsidP="00D93FB3">
            <w:r>
              <w:t>Фамилия, имя, отчество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44F" w:rsidRPr="00D56233" w:rsidRDefault="006B3DB1" w:rsidP="0053462B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33" w:name="ТекстовоеПоле28"/>
            <w:r w:rsidR="00D6719C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3"/>
          </w:p>
        </w:tc>
      </w:tr>
      <w:tr w:rsidR="004A044F" w:rsidRPr="00F371A4" w:rsidTr="00D93FB3">
        <w:trPr>
          <w:trHeight w:val="340"/>
        </w:trPr>
        <w:tc>
          <w:tcPr>
            <w:tcW w:w="2802" w:type="dxa"/>
            <w:shd w:val="clear" w:color="auto" w:fill="auto"/>
            <w:vAlign w:val="bottom"/>
          </w:tcPr>
          <w:p w:rsidR="004A044F" w:rsidRPr="00CA6C1F" w:rsidRDefault="00D93FB3" w:rsidP="00D93FB3">
            <w:r>
              <w:t>Место работы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44F" w:rsidRPr="00D56233" w:rsidRDefault="006B3DB1" w:rsidP="0053462B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4" w:name="ТекстовоеПоле29"/>
            <w:r w:rsidR="00D6719C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4"/>
          </w:p>
        </w:tc>
      </w:tr>
      <w:tr w:rsidR="004A044F" w:rsidRPr="00F371A4" w:rsidTr="00D93FB3">
        <w:trPr>
          <w:trHeight w:val="340"/>
        </w:trPr>
        <w:tc>
          <w:tcPr>
            <w:tcW w:w="2802" w:type="dxa"/>
            <w:vMerge w:val="restart"/>
            <w:shd w:val="clear" w:color="auto" w:fill="auto"/>
          </w:tcPr>
          <w:p w:rsidR="004A044F" w:rsidRPr="00CA6C1F" w:rsidRDefault="004A044F" w:rsidP="00B8632B">
            <w:pPr>
              <w:jc w:val="both"/>
            </w:pPr>
            <w:r w:rsidRPr="00CA6C1F">
              <w:t>Контактные телефоны</w:t>
            </w:r>
            <w:r w:rsidR="00D56233">
              <w:t>: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044F" w:rsidRPr="00CA6C1F" w:rsidRDefault="00D56233" w:rsidP="00D93FB3">
            <w:r>
              <w:t>м</w:t>
            </w:r>
            <w:r w:rsidRPr="00CA6C1F">
              <w:t>обильный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44F" w:rsidRPr="00D56233" w:rsidRDefault="006B3DB1" w:rsidP="0053462B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5" w:name="ТекстовоеПоле30"/>
            <w:r w:rsidR="00D6719C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5"/>
          </w:p>
        </w:tc>
      </w:tr>
      <w:tr w:rsidR="004A044F" w:rsidRPr="00F371A4" w:rsidTr="00D93FB3">
        <w:trPr>
          <w:trHeight w:val="340"/>
        </w:trPr>
        <w:tc>
          <w:tcPr>
            <w:tcW w:w="2802" w:type="dxa"/>
            <w:vMerge/>
            <w:shd w:val="clear" w:color="auto" w:fill="auto"/>
          </w:tcPr>
          <w:p w:rsidR="004A044F" w:rsidRPr="00CA6C1F" w:rsidRDefault="004A044F" w:rsidP="00B8632B">
            <w:pPr>
              <w:jc w:val="both"/>
            </w:pPr>
          </w:p>
        </w:tc>
        <w:tc>
          <w:tcPr>
            <w:tcW w:w="1457" w:type="dxa"/>
            <w:shd w:val="clear" w:color="auto" w:fill="auto"/>
            <w:vAlign w:val="bottom"/>
          </w:tcPr>
          <w:p w:rsidR="004A044F" w:rsidRPr="00544091" w:rsidRDefault="00D65329" w:rsidP="00D93FB3">
            <w:r>
              <w:t>д</w:t>
            </w:r>
            <w:r w:rsidR="004A044F">
              <w:t>омашний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44F" w:rsidRPr="00D56233" w:rsidRDefault="006B3DB1" w:rsidP="0053462B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6" w:name="ТекстовоеПоле31"/>
            <w:r w:rsidR="00D6719C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6"/>
          </w:p>
        </w:tc>
      </w:tr>
      <w:tr w:rsidR="004A044F" w:rsidRPr="00F371A4" w:rsidTr="00D93FB3">
        <w:trPr>
          <w:trHeight w:val="340"/>
        </w:trPr>
        <w:tc>
          <w:tcPr>
            <w:tcW w:w="2802" w:type="dxa"/>
            <w:vMerge/>
            <w:shd w:val="clear" w:color="auto" w:fill="auto"/>
          </w:tcPr>
          <w:p w:rsidR="004A044F" w:rsidRPr="00F371A4" w:rsidRDefault="004A044F" w:rsidP="00B8632B">
            <w:pPr>
              <w:jc w:val="both"/>
              <w:rPr>
                <w:lang w:val="en-US"/>
              </w:rPr>
            </w:pPr>
          </w:p>
        </w:tc>
        <w:tc>
          <w:tcPr>
            <w:tcW w:w="1457" w:type="dxa"/>
            <w:shd w:val="clear" w:color="auto" w:fill="auto"/>
            <w:vAlign w:val="bottom"/>
          </w:tcPr>
          <w:p w:rsidR="004A044F" w:rsidRPr="00CA6C1F" w:rsidRDefault="00D56233" w:rsidP="00D93FB3">
            <w:r>
              <w:t>р</w:t>
            </w:r>
            <w:r w:rsidRPr="00CA6C1F">
              <w:t>абочий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44F" w:rsidRPr="00D56233" w:rsidRDefault="006B3DB1" w:rsidP="0053462B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7" w:name="ТекстовоеПоле32"/>
            <w:r w:rsidR="00D6719C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7"/>
          </w:p>
        </w:tc>
      </w:tr>
    </w:tbl>
    <w:p w:rsidR="004A044F" w:rsidRPr="00835A0F" w:rsidRDefault="004A044F" w:rsidP="00D62055">
      <w:pPr>
        <w:spacing w:before="240"/>
        <w:ind w:right="-57"/>
        <w:jc w:val="center"/>
        <w:rPr>
          <w:b/>
          <w:bCs/>
        </w:rPr>
      </w:pPr>
      <w:r w:rsidRPr="00CA6C1F">
        <w:rPr>
          <w:b/>
        </w:rPr>
        <w:t>Сведения о родителях (законных представител</w:t>
      </w:r>
      <w:r w:rsidR="00D56233">
        <w:rPr>
          <w:b/>
        </w:rPr>
        <w:t>ях</w:t>
      </w:r>
      <w:r w:rsidRPr="00CA6C1F">
        <w:rPr>
          <w:b/>
        </w:rPr>
        <w:t>):</w:t>
      </w:r>
    </w:p>
    <w:p w:rsidR="004A044F" w:rsidRDefault="004A044F" w:rsidP="00B8632B">
      <w:pPr>
        <w:jc w:val="both"/>
        <w:rPr>
          <w:b/>
        </w:rPr>
      </w:pPr>
      <w:r>
        <w:rPr>
          <w:b/>
        </w:rPr>
        <w:t>Мать</w:t>
      </w:r>
      <w:r w:rsidR="00D56233">
        <w:rPr>
          <w:b/>
        </w:rPr>
        <w:t xml:space="preserve"> </w:t>
      </w:r>
      <w:r w:rsidR="00D56233">
        <w:t>(лицо, ее заменяющее)</w:t>
      </w:r>
      <w:r>
        <w:rPr>
          <w:b/>
        </w:rPr>
        <w:t>:</w:t>
      </w:r>
    </w:p>
    <w:tbl>
      <w:tblPr>
        <w:tblW w:w="11023" w:type="dxa"/>
        <w:tblLook w:val="04A0" w:firstRow="1" w:lastRow="0" w:firstColumn="1" w:lastColumn="0" w:noHBand="0" w:noVBand="1"/>
      </w:tblPr>
      <w:tblGrid>
        <w:gridCol w:w="2802"/>
        <w:gridCol w:w="1448"/>
        <w:gridCol w:w="6773"/>
      </w:tblGrid>
      <w:tr w:rsidR="004A044F" w:rsidRPr="00F371A4" w:rsidTr="00D93FB3">
        <w:trPr>
          <w:trHeight w:val="340"/>
        </w:trPr>
        <w:tc>
          <w:tcPr>
            <w:tcW w:w="2802" w:type="dxa"/>
            <w:shd w:val="clear" w:color="auto" w:fill="auto"/>
            <w:vAlign w:val="bottom"/>
          </w:tcPr>
          <w:p w:rsidR="004A044F" w:rsidRPr="00CA6C1F" w:rsidRDefault="00D56233" w:rsidP="00D93FB3">
            <w:r>
              <w:t>Фамилия, имя, отчество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44F" w:rsidRPr="00D56233" w:rsidRDefault="006B3DB1" w:rsidP="0053462B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D6719C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4A044F" w:rsidRPr="00F371A4" w:rsidTr="00D93FB3">
        <w:trPr>
          <w:trHeight w:val="340"/>
        </w:trPr>
        <w:tc>
          <w:tcPr>
            <w:tcW w:w="2802" w:type="dxa"/>
            <w:shd w:val="clear" w:color="auto" w:fill="auto"/>
            <w:vAlign w:val="bottom"/>
          </w:tcPr>
          <w:p w:rsidR="004A044F" w:rsidRPr="00CA6C1F" w:rsidRDefault="00D93FB3" w:rsidP="00D93FB3">
            <w:r>
              <w:t>Место работы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44F" w:rsidRPr="00CA6C1F" w:rsidRDefault="006B3DB1" w:rsidP="0053462B">
            <w:pPr>
              <w:jc w:val="both"/>
            </w:pPr>
            <w:r>
              <w:rPr>
                <w:i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D6719C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4A044F" w:rsidRPr="00F371A4" w:rsidTr="00D93FB3">
        <w:trPr>
          <w:trHeight w:val="340"/>
        </w:trPr>
        <w:tc>
          <w:tcPr>
            <w:tcW w:w="2802" w:type="dxa"/>
            <w:vMerge w:val="restart"/>
            <w:shd w:val="clear" w:color="auto" w:fill="auto"/>
          </w:tcPr>
          <w:p w:rsidR="004A044F" w:rsidRPr="00CA6C1F" w:rsidRDefault="004A044F" w:rsidP="00B8632B">
            <w:pPr>
              <w:jc w:val="both"/>
            </w:pPr>
            <w:r w:rsidRPr="00CA6C1F">
              <w:t>Контактные телефоны</w:t>
            </w:r>
            <w:r w:rsidR="00D56233">
              <w:t>: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044F" w:rsidRPr="00CA6C1F" w:rsidRDefault="00D56233" w:rsidP="00D93FB3">
            <w:r>
              <w:t>м</w:t>
            </w:r>
            <w:r w:rsidRPr="00CA6C1F">
              <w:t>обильный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44F" w:rsidRPr="00D56233" w:rsidRDefault="006B3DB1" w:rsidP="0053462B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D6719C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4A044F" w:rsidRPr="00F371A4" w:rsidTr="00D93FB3">
        <w:trPr>
          <w:trHeight w:val="340"/>
        </w:trPr>
        <w:tc>
          <w:tcPr>
            <w:tcW w:w="2802" w:type="dxa"/>
            <w:vMerge/>
            <w:shd w:val="clear" w:color="auto" w:fill="auto"/>
          </w:tcPr>
          <w:p w:rsidR="004A044F" w:rsidRPr="00CA6C1F" w:rsidRDefault="004A044F" w:rsidP="00B8632B">
            <w:pPr>
              <w:jc w:val="both"/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4A044F" w:rsidRPr="00544091" w:rsidRDefault="00D56233" w:rsidP="00D93FB3">
            <w:r>
              <w:t>д</w:t>
            </w:r>
            <w:r w:rsidR="004A044F">
              <w:t>омашний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44F" w:rsidRPr="00D56233" w:rsidRDefault="006B3DB1" w:rsidP="0053462B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D6719C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4A044F" w:rsidRPr="00F371A4" w:rsidTr="00D93FB3">
        <w:trPr>
          <w:trHeight w:val="340"/>
        </w:trPr>
        <w:tc>
          <w:tcPr>
            <w:tcW w:w="2802" w:type="dxa"/>
            <w:vMerge/>
            <w:shd w:val="clear" w:color="auto" w:fill="auto"/>
          </w:tcPr>
          <w:p w:rsidR="004A044F" w:rsidRPr="00F371A4" w:rsidRDefault="004A044F" w:rsidP="00B8632B">
            <w:pPr>
              <w:jc w:val="both"/>
              <w:rPr>
                <w:lang w:val="en-US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4A044F" w:rsidRPr="00CA6C1F" w:rsidRDefault="00D56233" w:rsidP="00D93FB3">
            <w:r>
              <w:t>р</w:t>
            </w:r>
            <w:r w:rsidRPr="00CA6C1F">
              <w:t>абочий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44F" w:rsidRPr="00D56233" w:rsidRDefault="006B3DB1" w:rsidP="0053462B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D6719C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4A044F" w:rsidRDefault="004A044F" w:rsidP="00D56233">
      <w:pPr>
        <w:spacing w:before="120"/>
        <w:jc w:val="both"/>
        <w:rPr>
          <w:b/>
        </w:rPr>
      </w:pPr>
      <w:r>
        <w:rPr>
          <w:b/>
        </w:rPr>
        <w:t>Отец</w:t>
      </w:r>
      <w:r w:rsidR="00D56233">
        <w:rPr>
          <w:b/>
        </w:rPr>
        <w:t xml:space="preserve"> </w:t>
      </w:r>
      <w:r w:rsidR="00D56233">
        <w:t>(лицо, его заменя</w:t>
      </w:r>
      <w:r w:rsidR="00D56233" w:rsidRPr="00D56233">
        <w:t>ющее)</w:t>
      </w:r>
      <w:r>
        <w:rPr>
          <w:b/>
        </w:rPr>
        <w:t>:</w:t>
      </w:r>
    </w:p>
    <w:tbl>
      <w:tblPr>
        <w:tblW w:w="11023" w:type="dxa"/>
        <w:tblLook w:val="04A0" w:firstRow="1" w:lastRow="0" w:firstColumn="1" w:lastColumn="0" w:noHBand="0" w:noVBand="1"/>
      </w:tblPr>
      <w:tblGrid>
        <w:gridCol w:w="2787"/>
        <w:gridCol w:w="922"/>
        <w:gridCol w:w="464"/>
        <w:gridCol w:w="1164"/>
        <w:gridCol w:w="866"/>
        <w:gridCol w:w="4820"/>
      </w:tblGrid>
      <w:tr w:rsidR="004A044F" w:rsidRPr="00F371A4" w:rsidTr="00D93FB3">
        <w:trPr>
          <w:trHeight w:val="340"/>
        </w:trPr>
        <w:tc>
          <w:tcPr>
            <w:tcW w:w="2787" w:type="dxa"/>
            <w:shd w:val="clear" w:color="auto" w:fill="auto"/>
            <w:vAlign w:val="bottom"/>
          </w:tcPr>
          <w:p w:rsidR="004A044F" w:rsidRPr="00CA6C1F" w:rsidRDefault="00D56233" w:rsidP="00D93FB3">
            <w:r>
              <w:t>Фамилия, имя, отчество</w:t>
            </w:r>
          </w:p>
        </w:tc>
        <w:tc>
          <w:tcPr>
            <w:tcW w:w="823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44F" w:rsidRPr="00D56233" w:rsidRDefault="006B3DB1" w:rsidP="0053462B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D6719C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4A044F" w:rsidRPr="00F371A4" w:rsidTr="00D93FB3">
        <w:trPr>
          <w:trHeight w:val="340"/>
        </w:trPr>
        <w:tc>
          <w:tcPr>
            <w:tcW w:w="2787" w:type="dxa"/>
            <w:shd w:val="clear" w:color="auto" w:fill="auto"/>
            <w:vAlign w:val="bottom"/>
          </w:tcPr>
          <w:p w:rsidR="004A044F" w:rsidRPr="00CA6C1F" w:rsidRDefault="00D93FB3" w:rsidP="00D93FB3">
            <w:r>
              <w:t>Место работы</w:t>
            </w:r>
          </w:p>
        </w:tc>
        <w:tc>
          <w:tcPr>
            <w:tcW w:w="82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44F" w:rsidRPr="00D56233" w:rsidRDefault="006B3DB1" w:rsidP="0053462B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D6719C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4A044F" w:rsidRPr="00F371A4" w:rsidTr="00D93FB3">
        <w:trPr>
          <w:trHeight w:val="340"/>
        </w:trPr>
        <w:tc>
          <w:tcPr>
            <w:tcW w:w="2787" w:type="dxa"/>
            <w:vMerge w:val="restart"/>
            <w:shd w:val="clear" w:color="auto" w:fill="auto"/>
          </w:tcPr>
          <w:p w:rsidR="004A044F" w:rsidRPr="00CA6C1F" w:rsidRDefault="004A044F" w:rsidP="00B8632B">
            <w:pPr>
              <w:jc w:val="both"/>
            </w:pPr>
            <w:r w:rsidRPr="00CA6C1F">
              <w:t>Контактные телефоны</w:t>
            </w:r>
            <w:r w:rsidR="00D56233">
              <w:t>: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044F" w:rsidRPr="00CA6C1F" w:rsidRDefault="00D56233" w:rsidP="00D93FB3">
            <w:r>
              <w:t>м</w:t>
            </w:r>
            <w:r w:rsidRPr="00CA6C1F">
              <w:t>обильный</w:t>
            </w:r>
          </w:p>
        </w:tc>
        <w:tc>
          <w:tcPr>
            <w:tcW w:w="6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44F" w:rsidRPr="00D56233" w:rsidRDefault="006B3DB1" w:rsidP="0053462B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D6719C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4A044F" w:rsidRPr="00F371A4" w:rsidTr="00D93FB3">
        <w:trPr>
          <w:trHeight w:val="340"/>
        </w:trPr>
        <w:tc>
          <w:tcPr>
            <w:tcW w:w="2787" w:type="dxa"/>
            <w:vMerge/>
            <w:shd w:val="clear" w:color="auto" w:fill="auto"/>
          </w:tcPr>
          <w:p w:rsidR="004A044F" w:rsidRPr="00CA6C1F" w:rsidRDefault="004A044F" w:rsidP="00B8632B">
            <w:pPr>
              <w:jc w:val="both"/>
            </w:pPr>
          </w:p>
        </w:tc>
        <w:tc>
          <w:tcPr>
            <w:tcW w:w="1386" w:type="dxa"/>
            <w:gridSpan w:val="2"/>
            <w:shd w:val="clear" w:color="auto" w:fill="auto"/>
            <w:vAlign w:val="bottom"/>
          </w:tcPr>
          <w:p w:rsidR="004A044F" w:rsidRPr="00544091" w:rsidRDefault="00D56233" w:rsidP="00D93FB3">
            <w:r>
              <w:t>д</w:t>
            </w:r>
            <w:r w:rsidR="004A044F">
              <w:t>омашний</w:t>
            </w:r>
          </w:p>
        </w:tc>
        <w:tc>
          <w:tcPr>
            <w:tcW w:w="6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44F" w:rsidRPr="00D62055" w:rsidRDefault="006B3DB1" w:rsidP="0053462B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D6719C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4A044F" w:rsidRPr="00F371A4" w:rsidTr="00D93FB3">
        <w:trPr>
          <w:trHeight w:val="340"/>
        </w:trPr>
        <w:tc>
          <w:tcPr>
            <w:tcW w:w="2787" w:type="dxa"/>
            <w:vMerge/>
            <w:shd w:val="clear" w:color="auto" w:fill="auto"/>
          </w:tcPr>
          <w:p w:rsidR="004A044F" w:rsidRPr="00F371A4" w:rsidRDefault="004A044F" w:rsidP="00B8632B">
            <w:pPr>
              <w:jc w:val="both"/>
              <w:rPr>
                <w:lang w:val="en-US"/>
              </w:rPr>
            </w:pPr>
          </w:p>
        </w:tc>
        <w:tc>
          <w:tcPr>
            <w:tcW w:w="1386" w:type="dxa"/>
            <w:gridSpan w:val="2"/>
            <w:shd w:val="clear" w:color="auto" w:fill="auto"/>
            <w:vAlign w:val="bottom"/>
          </w:tcPr>
          <w:p w:rsidR="004A044F" w:rsidRPr="00CA6C1F" w:rsidRDefault="00D56233" w:rsidP="00D93FB3">
            <w:r>
              <w:t>р</w:t>
            </w:r>
            <w:r w:rsidRPr="00CA6C1F">
              <w:t>абочий</w:t>
            </w:r>
          </w:p>
        </w:tc>
        <w:tc>
          <w:tcPr>
            <w:tcW w:w="6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44F" w:rsidRPr="00D62055" w:rsidRDefault="006B3DB1" w:rsidP="0053462B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D6719C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922B0B" w:rsidRPr="00F371A4" w:rsidTr="00D926FC">
        <w:trPr>
          <w:trHeight w:val="331"/>
        </w:trPr>
        <w:tc>
          <w:tcPr>
            <w:tcW w:w="2787" w:type="dxa"/>
            <w:shd w:val="clear" w:color="auto" w:fill="auto"/>
            <w:vAlign w:val="bottom"/>
          </w:tcPr>
          <w:p w:rsidR="00922B0B" w:rsidRPr="00F371A4" w:rsidRDefault="00922B0B" w:rsidP="00922B0B">
            <w:pPr>
              <w:rPr>
                <w:lang w:val="en-US"/>
              </w:rPr>
            </w:pPr>
            <w:r>
              <w:t>Состав семьи:      в семье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2B0B" w:rsidRPr="00922B0B" w:rsidRDefault="006B3DB1" w:rsidP="00922B0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8" w:name="ТекстовоеПоле33"/>
            <w:r w:rsidR="00D6719C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8"/>
          </w:p>
        </w:tc>
        <w:tc>
          <w:tcPr>
            <w:tcW w:w="1628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922B0B" w:rsidRPr="00922B0B" w:rsidRDefault="00922B0B" w:rsidP="00922B0B">
            <w:r>
              <w:t>детей, из них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2B0B" w:rsidRPr="00922B0B" w:rsidRDefault="006B3DB1" w:rsidP="00922B0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6719C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bottom"/>
          </w:tcPr>
          <w:p w:rsidR="00922B0B" w:rsidRPr="00922B0B" w:rsidRDefault="00922B0B" w:rsidP="00922B0B">
            <w:r>
              <w:t>несовершеннолетних (до 18 лет).</w:t>
            </w:r>
          </w:p>
        </w:tc>
      </w:tr>
      <w:tr w:rsidR="00922B0B" w:rsidRPr="00F371A4" w:rsidTr="007036EF">
        <w:trPr>
          <w:trHeight w:val="425"/>
        </w:trPr>
        <w:tc>
          <w:tcPr>
            <w:tcW w:w="3709" w:type="dxa"/>
            <w:gridSpan w:val="2"/>
            <w:shd w:val="clear" w:color="auto" w:fill="auto"/>
            <w:vAlign w:val="bottom"/>
          </w:tcPr>
          <w:p w:rsidR="00922B0B" w:rsidRPr="00922B0B" w:rsidRDefault="00922B0B" w:rsidP="007036EF">
            <w:pPr>
              <w:rPr>
                <w:i/>
              </w:rPr>
            </w:pPr>
            <w:r>
              <w:t>Дополнительные сведения о себе:</w:t>
            </w:r>
          </w:p>
        </w:tc>
        <w:tc>
          <w:tcPr>
            <w:tcW w:w="731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2B0B" w:rsidRPr="00922B0B" w:rsidRDefault="006B3DB1" w:rsidP="0053462B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D6719C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922B0B" w:rsidRPr="00F371A4" w:rsidTr="00D6719C">
        <w:trPr>
          <w:trHeight w:val="340"/>
        </w:trPr>
        <w:tc>
          <w:tcPr>
            <w:tcW w:w="1102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2B0B" w:rsidRPr="00922B0B" w:rsidRDefault="006B3DB1" w:rsidP="0053462B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D6719C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922B0B" w:rsidRPr="00F371A4" w:rsidTr="00D6719C">
        <w:trPr>
          <w:trHeight w:val="340"/>
        </w:trPr>
        <w:tc>
          <w:tcPr>
            <w:tcW w:w="110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2B0B" w:rsidRPr="00922B0B" w:rsidRDefault="006B3DB1" w:rsidP="0053462B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D6719C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 w:rsidR="00D6719C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E574C8" w:rsidRDefault="00E64F9D" w:rsidP="00E574C8">
      <w:pPr>
        <w:spacing w:before="120"/>
        <w:jc w:val="both"/>
      </w:pPr>
      <w:r w:rsidRPr="00E64F9D">
        <w:t xml:space="preserve">Согласно Правилам </w:t>
      </w:r>
      <w:r w:rsidR="00E574C8">
        <w:t xml:space="preserve">и условиям приёма </w:t>
      </w:r>
      <w:r w:rsidR="00E574C8" w:rsidRPr="00E574C8">
        <w:rPr>
          <w:u w:val="single"/>
        </w:rPr>
        <w:t xml:space="preserve">к настоящему заявлению </w:t>
      </w:r>
      <w:r w:rsidRPr="00E574C8">
        <w:rPr>
          <w:u w:val="single"/>
        </w:rPr>
        <w:t>прилагаю следующие документы</w:t>
      </w:r>
      <w:r w:rsidRPr="00E64F9D">
        <w:t>:</w:t>
      </w:r>
    </w:p>
    <w:p w:rsidR="00E574C8" w:rsidRDefault="006B3DB1" w:rsidP="00962F6D">
      <w:pPr>
        <w:tabs>
          <w:tab w:val="left" w:pos="284"/>
        </w:tabs>
        <w:jc w:val="both"/>
      </w:pPr>
      <w:r>
        <w:fldChar w:fldCharType="begin">
          <w:ffData>
            <w:name w:val="Флажок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39" w:name="Флажок1"/>
      <w:r w:rsidR="003B5584">
        <w:instrText xml:space="preserve"> FORMCHECKBOX </w:instrText>
      </w:r>
      <w:r w:rsidR="00D138AD">
        <w:fldChar w:fldCharType="separate"/>
      </w:r>
      <w:r>
        <w:fldChar w:fldCharType="end"/>
      </w:r>
      <w:bookmarkEnd w:id="39"/>
      <w:r w:rsidR="00962F6D">
        <w:t xml:space="preserve"> </w:t>
      </w:r>
      <w:r w:rsidR="00E574C8">
        <w:t>д</w:t>
      </w:r>
      <w:r w:rsidR="00E64F9D" w:rsidRPr="00E64F9D">
        <w:t>окумент, удостоверяющий личность</w:t>
      </w:r>
      <w:r w:rsidR="00E574C8">
        <w:t xml:space="preserve"> и</w:t>
      </w:r>
      <w:r w:rsidR="00B8632B">
        <w:t xml:space="preserve"> гражданство;</w:t>
      </w:r>
    </w:p>
    <w:p w:rsidR="00E574C8" w:rsidRDefault="006B3DB1" w:rsidP="00962F6D">
      <w:pPr>
        <w:tabs>
          <w:tab w:val="left" w:pos="284"/>
        </w:tabs>
        <w:jc w:val="both"/>
      </w:pPr>
      <w:r>
        <w:fldChar w:fldCharType="begin">
          <w:ffData>
            <w:name w:val="Флажок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40" w:name="Флажок2"/>
      <w:r w:rsidR="003B5584">
        <w:instrText xml:space="preserve"> FORMCHECKBOX </w:instrText>
      </w:r>
      <w:r w:rsidR="00D138AD">
        <w:fldChar w:fldCharType="separate"/>
      </w:r>
      <w:r>
        <w:fldChar w:fldCharType="end"/>
      </w:r>
      <w:bookmarkEnd w:id="40"/>
      <w:r w:rsidR="00962F6D">
        <w:t xml:space="preserve"> </w:t>
      </w:r>
      <w:r w:rsidR="00E574C8">
        <w:t>д</w:t>
      </w:r>
      <w:r w:rsidR="00E64F9D" w:rsidRPr="00E64F9D">
        <w:t>окумент государственного образца об образовании</w:t>
      </w:r>
      <w:r w:rsidR="00E574C8">
        <w:t xml:space="preserve"> и (или) квалификации</w:t>
      </w:r>
      <w:r w:rsidR="00B8632B">
        <w:t>;</w:t>
      </w:r>
    </w:p>
    <w:p w:rsidR="00E64F9D" w:rsidRDefault="006B3DB1" w:rsidP="00962F6D">
      <w:pPr>
        <w:tabs>
          <w:tab w:val="left" w:pos="284"/>
        </w:tabs>
        <w:jc w:val="both"/>
      </w:pPr>
      <w:r>
        <w:fldChar w:fldCharType="begin">
          <w:ffData>
            <w:name w:val="Флажок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41" w:name="Флажок3"/>
      <w:r w:rsidR="003B5584">
        <w:instrText xml:space="preserve"> FORMCHECKBOX </w:instrText>
      </w:r>
      <w:r w:rsidR="00D138AD">
        <w:fldChar w:fldCharType="separate"/>
      </w:r>
      <w:r>
        <w:fldChar w:fldCharType="end"/>
      </w:r>
      <w:bookmarkEnd w:id="41"/>
      <w:r w:rsidR="00962F6D">
        <w:t xml:space="preserve"> </w:t>
      </w:r>
      <w:r w:rsidR="00E64F9D" w:rsidRPr="00E64F9D">
        <w:t>4 фотографии 3×4 см;</w:t>
      </w:r>
    </w:p>
    <w:p w:rsidR="00E574C8" w:rsidRDefault="006B3DB1" w:rsidP="00962F6D">
      <w:pPr>
        <w:tabs>
          <w:tab w:val="left" w:pos="284"/>
        </w:tabs>
        <w:ind w:left="284" w:hanging="284"/>
        <w:jc w:val="both"/>
      </w:pPr>
      <w:r>
        <w:fldChar w:fldCharType="begin">
          <w:ffData>
            <w:name w:val="Флажок4"/>
            <w:enabled/>
            <w:calcOnExit w:val="0"/>
            <w:checkBox>
              <w:size w:val="20"/>
              <w:default w:val="0"/>
            </w:checkBox>
          </w:ffData>
        </w:fldChar>
      </w:r>
      <w:bookmarkStart w:id="42" w:name="Флажок4"/>
      <w:r w:rsidR="003B5584">
        <w:instrText xml:space="preserve"> FORMCHECKBOX </w:instrText>
      </w:r>
      <w:r w:rsidR="00D138AD">
        <w:fldChar w:fldCharType="separate"/>
      </w:r>
      <w:r>
        <w:fldChar w:fldCharType="end"/>
      </w:r>
      <w:bookmarkEnd w:id="42"/>
      <w:r w:rsidR="00962F6D">
        <w:t xml:space="preserve"> </w:t>
      </w:r>
      <w:r w:rsidR="00356A72">
        <w:t>м</w:t>
      </w:r>
      <w:r w:rsidR="00E574C8" w:rsidRPr="00E64F9D">
        <w:t xml:space="preserve">едицинскую справку </w:t>
      </w:r>
      <w:r w:rsidR="00E574C8">
        <w:t xml:space="preserve">формы </w:t>
      </w:r>
      <w:r w:rsidR="00E574C8" w:rsidRPr="00E64F9D">
        <w:t>086-</w:t>
      </w:r>
      <w:r w:rsidR="00356A72">
        <w:t xml:space="preserve">у </w:t>
      </w:r>
      <w:r w:rsidR="00E574C8" w:rsidRPr="00E64F9D">
        <w:t xml:space="preserve">(для детей-инвалидов </w:t>
      </w:r>
      <w:r w:rsidR="00E574C8">
        <w:t xml:space="preserve">– </w:t>
      </w:r>
      <w:r w:rsidR="00E574C8" w:rsidRPr="00E64F9D">
        <w:t>индивидуальную карту реабилитации с указанием рекомендованных специальностей для дальнейшего обучения)</w:t>
      </w:r>
      <w:r w:rsidR="00E574C8">
        <w:t>;</w:t>
      </w:r>
    </w:p>
    <w:p w:rsidR="00356A72" w:rsidRDefault="006B3DB1" w:rsidP="00962F6D">
      <w:pPr>
        <w:tabs>
          <w:tab w:val="left" w:pos="284"/>
        </w:tabs>
        <w:jc w:val="both"/>
      </w:pPr>
      <w:r>
        <w:fldChar w:fldCharType="begin">
          <w:ffData>
            <w:name w:val="Флажок5"/>
            <w:enabled/>
            <w:calcOnExit w:val="0"/>
            <w:checkBox>
              <w:size w:val="20"/>
              <w:default w:val="0"/>
            </w:checkBox>
          </w:ffData>
        </w:fldChar>
      </w:r>
      <w:bookmarkStart w:id="43" w:name="Флажок5"/>
      <w:r w:rsidR="003B5584">
        <w:instrText xml:space="preserve"> FORMCHECKBOX </w:instrText>
      </w:r>
      <w:r w:rsidR="00D138AD">
        <w:fldChar w:fldCharType="separate"/>
      </w:r>
      <w:r>
        <w:fldChar w:fldCharType="end"/>
      </w:r>
      <w:bookmarkEnd w:id="43"/>
      <w:r w:rsidR="00962F6D">
        <w:t xml:space="preserve"> </w:t>
      </w:r>
      <w:r w:rsidR="00356A72">
        <w:t>к</w:t>
      </w:r>
      <w:r w:rsidR="00E64F9D" w:rsidRPr="00E64F9D">
        <w:t>опию медицинского полиса</w:t>
      </w:r>
      <w:r w:rsidR="00E574C8">
        <w:t>;</w:t>
      </w:r>
    </w:p>
    <w:p w:rsidR="00E64F9D" w:rsidRDefault="006B3DB1" w:rsidP="00962F6D">
      <w:pPr>
        <w:tabs>
          <w:tab w:val="left" w:pos="284"/>
        </w:tabs>
        <w:jc w:val="both"/>
      </w:pPr>
      <w:r>
        <w:fldChar w:fldCharType="begin">
          <w:ffData>
            <w:name w:val="Флажок6"/>
            <w:enabled/>
            <w:calcOnExit w:val="0"/>
            <w:checkBox>
              <w:size w:val="20"/>
              <w:default w:val="0"/>
            </w:checkBox>
          </w:ffData>
        </w:fldChar>
      </w:r>
      <w:bookmarkStart w:id="44" w:name="Флажок6"/>
      <w:r w:rsidR="003B5584">
        <w:instrText xml:space="preserve"> FORMCHECKBOX </w:instrText>
      </w:r>
      <w:r w:rsidR="00D138AD">
        <w:fldChar w:fldCharType="separate"/>
      </w:r>
      <w:r>
        <w:fldChar w:fldCharType="end"/>
      </w:r>
      <w:bookmarkEnd w:id="44"/>
      <w:r w:rsidR="00962F6D">
        <w:t xml:space="preserve"> </w:t>
      </w:r>
      <w:r w:rsidR="00D93FB3">
        <w:t xml:space="preserve">копию </w:t>
      </w:r>
      <w:r w:rsidR="00356A72">
        <w:t>п</w:t>
      </w:r>
      <w:r w:rsidR="00E64F9D" w:rsidRPr="00E64F9D">
        <w:t>риписно</w:t>
      </w:r>
      <w:r w:rsidR="00D93FB3">
        <w:t>го</w:t>
      </w:r>
      <w:r w:rsidR="00E64F9D" w:rsidRPr="00E64F9D">
        <w:t xml:space="preserve"> свидетельств</w:t>
      </w:r>
      <w:r w:rsidR="00D93FB3">
        <w:t>а</w:t>
      </w:r>
      <w:r w:rsidR="00356A72">
        <w:t>, либо военн</w:t>
      </w:r>
      <w:r w:rsidR="00D93FB3">
        <w:t>ого</w:t>
      </w:r>
      <w:r w:rsidR="00356A72">
        <w:t xml:space="preserve"> билет</w:t>
      </w:r>
      <w:r w:rsidR="00D93FB3">
        <w:t>а</w:t>
      </w:r>
      <w:r w:rsidR="00E64F9D" w:rsidRPr="00E64F9D">
        <w:t xml:space="preserve"> (</w:t>
      </w:r>
      <w:r w:rsidR="00D93FB3">
        <w:t>при наличии</w:t>
      </w:r>
      <w:r w:rsidR="00E64F9D" w:rsidRPr="00E64F9D">
        <w:t>)</w:t>
      </w:r>
      <w:r w:rsidR="00356A72">
        <w:t>;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10542"/>
      </w:tblGrid>
      <w:tr w:rsidR="00D926FC" w:rsidTr="00D926FC">
        <w:tc>
          <w:tcPr>
            <w:tcW w:w="446" w:type="dxa"/>
            <w:vAlign w:val="bottom"/>
          </w:tcPr>
          <w:p w:rsidR="00D926FC" w:rsidRDefault="006B3DB1" w:rsidP="00D926FC">
            <w:pPr>
              <w:tabs>
                <w:tab w:val="left" w:pos="284"/>
              </w:tabs>
            </w:pPr>
            <w:r>
              <w:fldChar w:fldCharType="begin">
                <w:ffData>
                  <w:name w:val="Флажок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45" w:name="Флажок7"/>
            <w:r w:rsidR="00D926FC">
              <w:instrText xml:space="preserve"> FORMCHECKBOX </w:instrText>
            </w:r>
            <w:r w:rsidR="00D138AD">
              <w:fldChar w:fldCharType="separate"/>
            </w:r>
            <w:r>
              <w:fldChar w:fldCharType="end"/>
            </w:r>
            <w:bookmarkEnd w:id="45"/>
            <w:r w:rsidR="00D926FC">
              <w:t xml:space="preserve"> </w:t>
            </w:r>
          </w:p>
        </w:tc>
        <w:tc>
          <w:tcPr>
            <w:tcW w:w="10542" w:type="dxa"/>
            <w:tcBorders>
              <w:bottom w:val="single" w:sz="4" w:space="0" w:color="auto"/>
            </w:tcBorders>
          </w:tcPr>
          <w:p w:rsidR="00D926FC" w:rsidRPr="00D926FC" w:rsidRDefault="006B3DB1" w:rsidP="00D926FC">
            <w:pPr>
              <w:tabs>
                <w:tab w:val="left" w:pos="284"/>
              </w:tabs>
              <w:jc w:val="both"/>
              <w:rPr>
                <w:b/>
                <w:i/>
              </w:rPr>
            </w:pPr>
            <w:r w:rsidRPr="00D926FC">
              <w:rPr>
                <w:b/>
                <w:i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46" w:name="ТекстовоеПоле37"/>
            <w:r w:rsidR="00D926FC" w:rsidRPr="00D926FC">
              <w:rPr>
                <w:b/>
                <w:i/>
              </w:rPr>
              <w:instrText xml:space="preserve"> FORMTEXT </w:instrText>
            </w:r>
            <w:r w:rsidRPr="00D926FC">
              <w:rPr>
                <w:b/>
                <w:i/>
              </w:rPr>
            </w:r>
            <w:r w:rsidRPr="00D926FC">
              <w:rPr>
                <w:b/>
                <w:i/>
              </w:rPr>
              <w:fldChar w:fldCharType="separate"/>
            </w:r>
            <w:r w:rsidR="00D926FC">
              <w:rPr>
                <w:b/>
                <w:i/>
              </w:rPr>
              <w:t> </w:t>
            </w:r>
            <w:r w:rsidR="00D926FC">
              <w:rPr>
                <w:b/>
                <w:i/>
              </w:rPr>
              <w:t> </w:t>
            </w:r>
            <w:r w:rsidR="00D926FC">
              <w:rPr>
                <w:b/>
                <w:i/>
              </w:rPr>
              <w:t> </w:t>
            </w:r>
            <w:r w:rsidR="00D926FC">
              <w:rPr>
                <w:b/>
                <w:i/>
              </w:rPr>
              <w:t> </w:t>
            </w:r>
            <w:r w:rsidR="00D926FC">
              <w:rPr>
                <w:b/>
                <w:i/>
              </w:rPr>
              <w:t> </w:t>
            </w:r>
            <w:r w:rsidRPr="00D926FC">
              <w:rPr>
                <w:b/>
                <w:i/>
              </w:rPr>
              <w:fldChar w:fldCharType="end"/>
            </w:r>
            <w:bookmarkEnd w:id="46"/>
          </w:p>
        </w:tc>
      </w:tr>
    </w:tbl>
    <w:p w:rsidR="00D926FC" w:rsidRDefault="00D926FC" w:rsidP="00962F6D">
      <w:pPr>
        <w:tabs>
          <w:tab w:val="left" w:pos="284"/>
        </w:tabs>
        <w:jc w:val="both"/>
      </w:pPr>
    </w:p>
    <w:p w:rsidR="00C50227" w:rsidRPr="00E64F9D" w:rsidRDefault="00C50227" w:rsidP="00C50227">
      <w:pPr>
        <w:tabs>
          <w:tab w:val="left" w:pos="284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1"/>
        <w:gridCol w:w="269"/>
        <w:gridCol w:w="709"/>
        <w:gridCol w:w="283"/>
        <w:gridCol w:w="1167"/>
        <w:gridCol w:w="273"/>
        <w:gridCol w:w="828"/>
        <w:gridCol w:w="425"/>
        <w:gridCol w:w="567"/>
        <w:gridCol w:w="1307"/>
        <w:gridCol w:w="2769"/>
      </w:tblGrid>
      <w:tr w:rsidR="00D6719C" w:rsidTr="00584281">
        <w:trPr>
          <w:trHeight w:val="397"/>
        </w:trPr>
        <w:tc>
          <w:tcPr>
            <w:tcW w:w="2660" w:type="dxa"/>
            <w:gridSpan w:val="2"/>
            <w:tcMar>
              <w:right w:w="0" w:type="dxa"/>
            </w:tcMar>
            <w:vAlign w:val="bottom"/>
          </w:tcPr>
          <w:p w:rsidR="00C50227" w:rsidRDefault="00C50227" w:rsidP="00C50227">
            <w:r>
              <w:t>Дата подачи заявления 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C50227" w:rsidRPr="00584281" w:rsidRDefault="006B3DB1" w:rsidP="00584281">
            <w:pPr>
              <w:jc w:val="center"/>
              <w:rPr>
                <w:i/>
              </w:rPr>
            </w:pPr>
            <w:r w:rsidRPr="00584281">
              <w:rPr>
                <w:i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7" w:name="ТекстовоеПоле34"/>
            <w:r w:rsidR="00D6719C" w:rsidRPr="00584281">
              <w:rPr>
                <w:i/>
              </w:rPr>
              <w:instrText xml:space="preserve"> FORMTEXT </w:instrText>
            </w:r>
            <w:r w:rsidRPr="00584281">
              <w:rPr>
                <w:i/>
              </w:rPr>
            </w:r>
            <w:r w:rsidRPr="00584281">
              <w:rPr>
                <w:i/>
              </w:rPr>
              <w:fldChar w:fldCharType="separate"/>
            </w:r>
            <w:r w:rsidR="00D6719C" w:rsidRPr="00584281">
              <w:rPr>
                <w:i/>
                <w:noProof/>
              </w:rPr>
              <w:t> </w:t>
            </w:r>
            <w:r w:rsidR="00D6719C" w:rsidRPr="00584281">
              <w:rPr>
                <w:i/>
                <w:noProof/>
              </w:rPr>
              <w:t> </w:t>
            </w:r>
            <w:r w:rsidRPr="00584281">
              <w:rPr>
                <w:i/>
              </w:rPr>
              <w:fldChar w:fldCharType="end"/>
            </w:r>
            <w:bookmarkEnd w:id="47"/>
          </w:p>
        </w:tc>
        <w:tc>
          <w:tcPr>
            <w:tcW w:w="283" w:type="dxa"/>
            <w:tcMar>
              <w:left w:w="0" w:type="dxa"/>
            </w:tcMar>
            <w:vAlign w:val="bottom"/>
          </w:tcPr>
          <w:p w:rsidR="00C50227" w:rsidRDefault="00C50227" w:rsidP="00C50227">
            <w:r>
              <w:t>»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C50227" w:rsidRPr="00584281" w:rsidRDefault="006B3DB1" w:rsidP="00584281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ПолеСоСписком6"/>
                  <w:enabled/>
                  <w:calcOnExit w:val="0"/>
                  <w:ddList>
                    <w:listEntry w:val=" "/>
                    <w:listEntry w:val="января"/>
                    <w:listEntry w:val="февраля"/>
                    <w:listEntry w:val="марта"/>
                    <w:listEntry w:val="апреля"/>
                    <w:listEntry w:val="мая"/>
                    <w:listEntry w:val="июня"/>
                    <w:listEntry w:val="июля"/>
                    <w:listEntry w:val="августа"/>
                    <w:listEntry w:val="сентября"/>
                    <w:listEntry w:val="октября"/>
                    <w:listEntry w:val="ноября"/>
                    <w:listEntry w:val="декабря"/>
                  </w:ddList>
                </w:ffData>
              </w:fldChar>
            </w:r>
            <w:r w:rsidR="0053462B">
              <w:rPr>
                <w:i/>
              </w:rPr>
              <w:instrText xml:space="preserve"> FORMDROPDOWN </w:instrText>
            </w:r>
            <w:r w:rsidR="00D138AD">
              <w:rPr>
                <w:i/>
              </w:rPr>
            </w:r>
            <w:r w:rsidR="00D138AD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425" w:type="dxa"/>
            <w:tcMar>
              <w:right w:w="0" w:type="dxa"/>
            </w:tcMar>
            <w:vAlign w:val="bottom"/>
          </w:tcPr>
          <w:p w:rsidR="00C50227" w:rsidRDefault="00C50227" w:rsidP="00C50227">
            <w: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50227" w:rsidRPr="00584281" w:rsidRDefault="006B3DB1" w:rsidP="00074864">
            <w:pPr>
              <w:jc w:val="center"/>
              <w:rPr>
                <w:i/>
              </w:rPr>
            </w:pPr>
            <w:r w:rsidRPr="00584281">
              <w:rPr>
                <w:i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8" w:name="ТекстовоеПоле36"/>
            <w:r w:rsidR="00D6719C" w:rsidRPr="00584281">
              <w:rPr>
                <w:i/>
              </w:rPr>
              <w:instrText xml:space="preserve"> FORMTEXT </w:instrText>
            </w:r>
            <w:r w:rsidRPr="00584281">
              <w:rPr>
                <w:i/>
              </w:rPr>
            </w:r>
            <w:r w:rsidRPr="00584281">
              <w:rPr>
                <w:i/>
              </w:rPr>
              <w:fldChar w:fldCharType="separate"/>
            </w:r>
            <w:r w:rsidR="00074864">
              <w:rPr>
                <w:i/>
              </w:rPr>
              <w:t> </w:t>
            </w:r>
            <w:r w:rsidR="00074864">
              <w:rPr>
                <w:i/>
              </w:rPr>
              <w:t> </w:t>
            </w:r>
            <w:r w:rsidRPr="00584281">
              <w:rPr>
                <w:i/>
              </w:rPr>
              <w:fldChar w:fldCharType="end"/>
            </w:r>
            <w:bookmarkEnd w:id="48"/>
          </w:p>
        </w:tc>
        <w:tc>
          <w:tcPr>
            <w:tcW w:w="4076" w:type="dxa"/>
            <w:gridSpan w:val="2"/>
            <w:vAlign w:val="bottom"/>
          </w:tcPr>
          <w:p w:rsidR="00C50227" w:rsidRDefault="00C50227" w:rsidP="00C50227">
            <w:r>
              <w:t>г.</w:t>
            </w:r>
          </w:p>
        </w:tc>
      </w:tr>
      <w:tr w:rsidR="00C50227" w:rsidTr="00584281">
        <w:trPr>
          <w:trHeight w:val="397"/>
        </w:trPr>
        <w:tc>
          <w:tcPr>
            <w:tcW w:w="8219" w:type="dxa"/>
            <w:gridSpan w:val="10"/>
            <w:vAlign w:val="bottom"/>
          </w:tcPr>
          <w:p w:rsidR="00C50227" w:rsidRDefault="00C50227" w:rsidP="00584281">
            <w:pPr>
              <w:jc w:val="right"/>
            </w:pPr>
            <w:r w:rsidRPr="00584281">
              <w:rPr>
                <w:b/>
                <w:i/>
              </w:rPr>
              <w:t>Личная подпись поступающего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bottom"/>
          </w:tcPr>
          <w:p w:rsidR="00C50227" w:rsidRPr="00584281" w:rsidRDefault="00C50227" w:rsidP="00584281">
            <w:pPr>
              <w:jc w:val="center"/>
              <w:rPr>
                <w:i/>
              </w:rPr>
            </w:pPr>
          </w:p>
        </w:tc>
      </w:tr>
      <w:tr w:rsidR="00F437E9" w:rsidTr="00584281">
        <w:trPr>
          <w:trHeight w:val="397"/>
        </w:trPr>
        <w:tc>
          <w:tcPr>
            <w:tcW w:w="2391" w:type="dxa"/>
            <w:vAlign w:val="bottom"/>
          </w:tcPr>
          <w:p w:rsidR="00F437E9" w:rsidRDefault="00F437E9" w:rsidP="00C50227">
            <w:r>
              <w:t>Родитель (опекун)</w:t>
            </w:r>
          </w:p>
        </w:tc>
        <w:tc>
          <w:tcPr>
            <w:tcW w:w="2428" w:type="dxa"/>
            <w:gridSpan w:val="4"/>
            <w:tcBorders>
              <w:bottom w:val="single" w:sz="4" w:space="0" w:color="auto"/>
            </w:tcBorders>
            <w:vAlign w:val="bottom"/>
          </w:tcPr>
          <w:p w:rsidR="00F437E9" w:rsidRPr="00584281" w:rsidRDefault="00F437E9" w:rsidP="00584281">
            <w:pPr>
              <w:jc w:val="center"/>
              <w:rPr>
                <w:i/>
              </w:rPr>
            </w:pPr>
          </w:p>
        </w:tc>
        <w:tc>
          <w:tcPr>
            <w:tcW w:w="273" w:type="dxa"/>
            <w:vAlign w:val="bottom"/>
          </w:tcPr>
          <w:p w:rsidR="00F437E9" w:rsidRDefault="00F437E9" w:rsidP="00C50227"/>
        </w:tc>
        <w:tc>
          <w:tcPr>
            <w:tcW w:w="5896" w:type="dxa"/>
            <w:gridSpan w:val="5"/>
            <w:tcBorders>
              <w:bottom w:val="single" w:sz="4" w:space="0" w:color="auto"/>
            </w:tcBorders>
            <w:vAlign w:val="bottom"/>
          </w:tcPr>
          <w:p w:rsidR="00F437E9" w:rsidRPr="00584281" w:rsidRDefault="00F437E9" w:rsidP="00584281">
            <w:pPr>
              <w:jc w:val="center"/>
              <w:rPr>
                <w:i/>
              </w:rPr>
            </w:pPr>
          </w:p>
        </w:tc>
      </w:tr>
      <w:tr w:rsidR="00F437E9" w:rsidTr="00F437E9">
        <w:trPr>
          <w:trHeight w:hRule="exact" w:val="170"/>
        </w:trPr>
        <w:tc>
          <w:tcPr>
            <w:tcW w:w="2391" w:type="dxa"/>
            <w:vAlign w:val="bottom"/>
          </w:tcPr>
          <w:p w:rsidR="00F437E9" w:rsidRDefault="00F437E9" w:rsidP="00C50227"/>
        </w:tc>
        <w:tc>
          <w:tcPr>
            <w:tcW w:w="2428" w:type="dxa"/>
            <w:gridSpan w:val="4"/>
            <w:vAlign w:val="bottom"/>
          </w:tcPr>
          <w:p w:rsidR="00F437E9" w:rsidRPr="00F437E9" w:rsidRDefault="00F437E9" w:rsidP="00584281">
            <w:pPr>
              <w:jc w:val="center"/>
              <w:rPr>
                <w:vertAlign w:val="superscript"/>
              </w:rPr>
            </w:pPr>
            <w:r w:rsidRPr="00F437E9">
              <w:rPr>
                <w:vertAlign w:val="superscript"/>
              </w:rPr>
              <w:t>подпись</w:t>
            </w:r>
          </w:p>
        </w:tc>
        <w:tc>
          <w:tcPr>
            <w:tcW w:w="273" w:type="dxa"/>
            <w:vAlign w:val="bottom"/>
          </w:tcPr>
          <w:p w:rsidR="00F437E9" w:rsidRPr="00F437E9" w:rsidRDefault="00F437E9" w:rsidP="00C50227">
            <w:pPr>
              <w:rPr>
                <w:vertAlign w:val="superscript"/>
              </w:rPr>
            </w:pPr>
          </w:p>
        </w:tc>
        <w:tc>
          <w:tcPr>
            <w:tcW w:w="5896" w:type="dxa"/>
            <w:gridSpan w:val="5"/>
            <w:vAlign w:val="bottom"/>
          </w:tcPr>
          <w:p w:rsidR="00F437E9" w:rsidRPr="00F437E9" w:rsidRDefault="00F437E9" w:rsidP="00584281">
            <w:pPr>
              <w:jc w:val="center"/>
              <w:rPr>
                <w:vertAlign w:val="superscript"/>
              </w:rPr>
            </w:pPr>
            <w:r w:rsidRPr="00F437E9">
              <w:rPr>
                <w:vertAlign w:val="superscript"/>
              </w:rPr>
              <w:t>фамилия, инициалы</w:t>
            </w:r>
          </w:p>
        </w:tc>
      </w:tr>
      <w:tr w:rsidR="00C50227" w:rsidTr="00F437E9">
        <w:trPr>
          <w:trHeight w:val="397"/>
        </w:trPr>
        <w:tc>
          <w:tcPr>
            <w:tcW w:w="2391" w:type="dxa"/>
            <w:vAlign w:val="bottom"/>
          </w:tcPr>
          <w:p w:rsidR="00C50227" w:rsidRDefault="00C50227" w:rsidP="00C50227">
            <w:r>
              <w:t>Документы принял:</w:t>
            </w:r>
          </w:p>
        </w:tc>
        <w:tc>
          <w:tcPr>
            <w:tcW w:w="2428" w:type="dxa"/>
            <w:gridSpan w:val="4"/>
            <w:tcBorders>
              <w:bottom w:val="single" w:sz="4" w:space="0" w:color="auto"/>
            </w:tcBorders>
            <w:vAlign w:val="bottom"/>
          </w:tcPr>
          <w:p w:rsidR="00C50227" w:rsidRPr="00584281" w:rsidRDefault="00C50227" w:rsidP="00584281">
            <w:pPr>
              <w:jc w:val="center"/>
              <w:rPr>
                <w:i/>
              </w:rPr>
            </w:pPr>
          </w:p>
        </w:tc>
        <w:tc>
          <w:tcPr>
            <w:tcW w:w="273" w:type="dxa"/>
            <w:vAlign w:val="bottom"/>
          </w:tcPr>
          <w:p w:rsidR="00C50227" w:rsidRDefault="00C50227" w:rsidP="00C50227"/>
        </w:tc>
        <w:tc>
          <w:tcPr>
            <w:tcW w:w="5896" w:type="dxa"/>
            <w:gridSpan w:val="5"/>
            <w:tcBorders>
              <w:bottom w:val="single" w:sz="4" w:space="0" w:color="auto"/>
            </w:tcBorders>
            <w:vAlign w:val="bottom"/>
          </w:tcPr>
          <w:p w:rsidR="00C50227" w:rsidRPr="00584281" w:rsidRDefault="00C50227" w:rsidP="00584281">
            <w:pPr>
              <w:jc w:val="center"/>
              <w:rPr>
                <w:i/>
              </w:rPr>
            </w:pPr>
          </w:p>
        </w:tc>
      </w:tr>
      <w:tr w:rsidR="00C50227" w:rsidTr="00584281">
        <w:trPr>
          <w:trHeight w:hRule="exact" w:val="170"/>
        </w:trPr>
        <w:tc>
          <w:tcPr>
            <w:tcW w:w="2391" w:type="dxa"/>
          </w:tcPr>
          <w:p w:rsidR="00C50227" w:rsidRPr="00584281" w:rsidRDefault="00C50227" w:rsidP="0058428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28" w:type="dxa"/>
            <w:gridSpan w:val="4"/>
          </w:tcPr>
          <w:p w:rsidR="00C50227" w:rsidRPr="00584281" w:rsidRDefault="00C50227" w:rsidP="0058428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84281">
              <w:rPr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273" w:type="dxa"/>
          </w:tcPr>
          <w:p w:rsidR="00C50227" w:rsidRPr="00584281" w:rsidRDefault="00C50227" w:rsidP="0058428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896" w:type="dxa"/>
            <w:gridSpan w:val="5"/>
          </w:tcPr>
          <w:p w:rsidR="00C50227" w:rsidRPr="00584281" w:rsidRDefault="003E0C04" w:rsidP="0058428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84281">
              <w:rPr>
                <w:sz w:val="22"/>
                <w:szCs w:val="22"/>
                <w:vertAlign w:val="superscript"/>
              </w:rPr>
              <w:t>фамилия, инициалы</w:t>
            </w:r>
          </w:p>
        </w:tc>
      </w:tr>
    </w:tbl>
    <w:p w:rsidR="004A044F" w:rsidRDefault="004A044F" w:rsidP="00B8632B"/>
    <w:sectPr w:rsidR="004A044F" w:rsidSect="00356A72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65F3F"/>
    <w:multiLevelType w:val="hybridMultilevel"/>
    <w:tmpl w:val="36B62C4A"/>
    <w:lvl w:ilvl="0" w:tplc="6BA65D6C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B931FB"/>
    <w:multiLevelType w:val="hybridMultilevel"/>
    <w:tmpl w:val="5920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551D"/>
    <w:multiLevelType w:val="hybridMultilevel"/>
    <w:tmpl w:val="3FE6A3E2"/>
    <w:lvl w:ilvl="0" w:tplc="70249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04691"/>
    <w:multiLevelType w:val="hybridMultilevel"/>
    <w:tmpl w:val="D6D0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D16404"/>
    <w:multiLevelType w:val="hybridMultilevel"/>
    <w:tmpl w:val="B9C4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oNotShadeFormData/>
  <w:characterSpacingControl w:val="doNotCompress"/>
  <w:compat>
    <w:compatSetting w:name="compatibilityMode" w:uri="http://schemas.microsoft.com/office/word" w:val="12"/>
  </w:compat>
  <w:rsids>
    <w:rsidRoot w:val="00962F6D"/>
    <w:rsid w:val="00012E71"/>
    <w:rsid w:val="0005409B"/>
    <w:rsid w:val="00064D6C"/>
    <w:rsid w:val="00067C25"/>
    <w:rsid w:val="00073532"/>
    <w:rsid w:val="00074864"/>
    <w:rsid w:val="0007577E"/>
    <w:rsid w:val="00077063"/>
    <w:rsid w:val="00083A5D"/>
    <w:rsid w:val="0009239B"/>
    <w:rsid w:val="000B54D0"/>
    <w:rsid w:val="000C6AF6"/>
    <w:rsid w:val="001018E1"/>
    <w:rsid w:val="00111644"/>
    <w:rsid w:val="00117C5A"/>
    <w:rsid w:val="00180989"/>
    <w:rsid w:val="001B5DA6"/>
    <w:rsid w:val="001E54FF"/>
    <w:rsid w:val="001F4E4F"/>
    <w:rsid w:val="001F5F17"/>
    <w:rsid w:val="002240F1"/>
    <w:rsid w:val="00232138"/>
    <w:rsid w:val="00232F5B"/>
    <w:rsid w:val="00255F86"/>
    <w:rsid w:val="00257943"/>
    <w:rsid w:val="002646D5"/>
    <w:rsid w:val="00280FD2"/>
    <w:rsid w:val="00306CF5"/>
    <w:rsid w:val="003141E8"/>
    <w:rsid w:val="0031459E"/>
    <w:rsid w:val="003266E6"/>
    <w:rsid w:val="00342304"/>
    <w:rsid w:val="00356A72"/>
    <w:rsid w:val="00361401"/>
    <w:rsid w:val="00362075"/>
    <w:rsid w:val="003B5584"/>
    <w:rsid w:val="003C3414"/>
    <w:rsid w:val="003D0438"/>
    <w:rsid w:val="003E0C04"/>
    <w:rsid w:val="00405ACE"/>
    <w:rsid w:val="00412ABA"/>
    <w:rsid w:val="00420E2E"/>
    <w:rsid w:val="004241D4"/>
    <w:rsid w:val="0044610B"/>
    <w:rsid w:val="00456569"/>
    <w:rsid w:val="004865E9"/>
    <w:rsid w:val="004A044F"/>
    <w:rsid w:val="004B6071"/>
    <w:rsid w:val="004F0DD8"/>
    <w:rsid w:val="004F137C"/>
    <w:rsid w:val="004F24BE"/>
    <w:rsid w:val="004F6060"/>
    <w:rsid w:val="00506AD8"/>
    <w:rsid w:val="00512D13"/>
    <w:rsid w:val="005320DA"/>
    <w:rsid w:val="005332C5"/>
    <w:rsid w:val="0053462B"/>
    <w:rsid w:val="00554540"/>
    <w:rsid w:val="00557C09"/>
    <w:rsid w:val="005771C7"/>
    <w:rsid w:val="00580C8D"/>
    <w:rsid w:val="00584281"/>
    <w:rsid w:val="00584E4F"/>
    <w:rsid w:val="0058645C"/>
    <w:rsid w:val="005B7F58"/>
    <w:rsid w:val="005D63A4"/>
    <w:rsid w:val="005E73E0"/>
    <w:rsid w:val="0062301F"/>
    <w:rsid w:val="00630D38"/>
    <w:rsid w:val="006508E3"/>
    <w:rsid w:val="006537ED"/>
    <w:rsid w:val="00681EB0"/>
    <w:rsid w:val="006A103F"/>
    <w:rsid w:val="006B3DB1"/>
    <w:rsid w:val="006E3B1C"/>
    <w:rsid w:val="006E6F89"/>
    <w:rsid w:val="007036EF"/>
    <w:rsid w:val="00741A1B"/>
    <w:rsid w:val="00753158"/>
    <w:rsid w:val="00777BFC"/>
    <w:rsid w:val="00794621"/>
    <w:rsid w:val="007D21DA"/>
    <w:rsid w:val="007F3F2B"/>
    <w:rsid w:val="007F5ED2"/>
    <w:rsid w:val="0085520B"/>
    <w:rsid w:val="00877163"/>
    <w:rsid w:val="008B1398"/>
    <w:rsid w:val="008F4274"/>
    <w:rsid w:val="00911732"/>
    <w:rsid w:val="00912DEA"/>
    <w:rsid w:val="009214C1"/>
    <w:rsid w:val="0092208B"/>
    <w:rsid w:val="00922B0B"/>
    <w:rsid w:val="00962F6D"/>
    <w:rsid w:val="009D7BEA"/>
    <w:rsid w:val="00A423DD"/>
    <w:rsid w:val="00A73C9A"/>
    <w:rsid w:val="00AA56B0"/>
    <w:rsid w:val="00AE7A23"/>
    <w:rsid w:val="00AF1742"/>
    <w:rsid w:val="00B14312"/>
    <w:rsid w:val="00B27555"/>
    <w:rsid w:val="00B62356"/>
    <w:rsid w:val="00B8632B"/>
    <w:rsid w:val="00B86FA7"/>
    <w:rsid w:val="00B87BB6"/>
    <w:rsid w:val="00BA4548"/>
    <w:rsid w:val="00BF127B"/>
    <w:rsid w:val="00BF722E"/>
    <w:rsid w:val="00C20712"/>
    <w:rsid w:val="00C2496A"/>
    <w:rsid w:val="00C24B1C"/>
    <w:rsid w:val="00C34F70"/>
    <w:rsid w:val="00C421DB"/>
    <w:rsid w:val="00C50227"/>
    <w:rsid w:val="00CC15BA"/>
    <w:rsid w:val="00CC1C40"/>
    <w:rsid w:val="00CC402B"/>
    <w:rsid w:val="00CC5BF4"/>
    <w:rsid w:val="00CE3835"/>
    <w:rsid w:val="00CF42F3"/>
    <w:rsid w:val="00D138AD"/>
    <w:rsid w:val="00D41CFE"/>
    <w:rsid w:val="00D50286"/>
    <w:rsid w:val="00D56233"/>
    <w:rsid w:val="00D62055"/>
    <w:rsid w:val="00D65329"/>
    <w:rsid w:val="00D6719C"/>
    <w:rsid w:val="00D713B5"/>
    <w:rsid w:val="00D926FC"/>
    <w:rsid w:val="00D93FB3"/>
    <w:rsid w:val="00DB68A2"/>
    <w:rsid w:val="00DC73F2"/>
    <w:rsid w:val="00DD26DD"/>
    <w:rsid w:val="00DD5D97"/>
    <w:rsid w:val="00DF33AE"/>
    <w:rsid w:val="00E33118"/>
    <w:rsid w:val="00E55B8C"/>
    <w:rsid w:val="00E574C8"/>
    <w:rsid w:val="00E619D7"/>
    <w:rsid w:val="00E64F9D"/>
    <w:rsid w:val="00EA3D2D"/>
    <w:rsid w:val="00EB11CD"/>
    <w:rsid w:val="00EB267E"/>
    <w:rsid w:val="00ED1168"/>
    <w:rsid w:val="00F07BE8"/>
    <w:rsid w:val="00F141EE"/>
    <w:rsid w:val="00F437E9"/>
    <w:rsid w:val="00F817C2"/>
    <w:rsid w:val="00FB640F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EF3A92-5B33-493F-B5B8-06CE738A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1742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link w:val="3"/>
    <w:rsid w:val="00CC15BA"/>
    <w:rPr>
      <w:spacing w:val="11"/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rsid w:val="00CC15BA"/>
    <w:rPr>
      <w:spacing w:val="10"/>
      <w:sz w:val="16"/>
      <w:szCs w:val="16"/>
      <w:shd w:val="clear" w:color="auto" w:fill="FFFFFF"/>
    </w:rPr>
  </w:style>
  <w:style w:type="character" w:customStyle="1" w:styleId="a5">
    <w:name w:val="Подпись к картинке_"/>
    <w:link w:val="a6"/>
    <w:rsid w:val="00CC15BA"/>
    <w:rPr>
      <w:spacing w:val="10"/>
      <w:sz w:val="16"/>
      <w:szCs w:val="16"/>
      <w:shd w:val="clear" w:color="auto" w:fill="FFFFFF"/>
    </w:rPr>
  </w:style>
  <w:style w:type="character" w:customStyle="1" w:styleId="20pt">
    <w:name w:val="Основной текст (2) + Интервал 0 pt"/>
    <w:rsid w:val="00CC15BA"/>
    <w:rPr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rsid w:val="00CC15BA"/>
    <w:rPr>
      <w:color w:val="000000"/>
      <w:spacing w:val="1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CC15BA"/>
    <w:pPr>
      <w:widowControl w:val="0"/>
      <w:shd w:val="clear" w:color="auto" w:fill="FFFFFF"/>
      <w:spacing w:line="259" w:lineRule="exact"/>
      <w:ind w:hanging="100"/>
      <w:jc w:val="center"/>
    </w:pPr>
    <w:rPr>
      <w:spacing w:val="11"/>
      <w:sz w:val="17"/>
      <w:szCs w:val="17"/>
    </w:rPr>
  </w:style>
  <w:style w:type="paragraph" w:customStyle="1" w:styleId="20">
    <w:name w:val="Основной текст (2)"/>
    <w:basedOn w:val="a"/>
    <w:link w:val="2"/>
    <w:rsid w:val="00CC15BA"/>
    <w:pPr>
      <w:widowControl w:val="0"/>
      <w:shd w:val="clear" w:color="auto" w:fill="FFFFFF"/>
      <w:spacing w:line="0" w:lineRule="atLeast"/>
    </w:pPr>
    <w:rPr>
      <w:spacing w:val="10"/>
      <w:sz w:val="16"/>
      <w:szCs w:val="16"/>
    </w:rPr>
  </w:style>
  <w:style w:type="paragraph" w:customStyle="1" w:styleId="a6">
    <w:name w:val="Подпись к картинке"/>
    <w:basedOn w:val="a"/>
    <w:link w:val="a5"/>
    <w:rsid w:val="00CC15BA"/>
    <w:pPr>
      <w:widowControl w:val="0"/>
      <w:shd w:val="clear" w:color="auto" w:fill="FFFFFF"/>
      <w:spacing w:line="468" w:lineRule="exact"/>
      <w:jc w:val="both"/>
    </w:pPr>
    <w:rPr>
      <w:spacing w:val="10"/>
      <w:sz w:val="16"/>
      <w:szCs w:val="16"/>
    </w:rPr>
  </w:style>
  <w:style w:type="table" w:styleId="a7">
    <w:name w:val="Table Grid"/>
    <w:basedOn w:val="a1"/>
    <w:rsid w:val="000C6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54;&#1047;&#1046;&#1058;\&#1059;&#1055;&#1056;\&#1053;&#1072;&#1073;&#1086;&#1088;%20&#1085;&#1072;%20&#1086;&#1073;&#1091;&#1095;&#1077;&#1085;&#1080;&#1077;\&#1047;&#1072;&#1103;&#1074;&#1083;&#1077;&#1085;&#1080;&#1077;%20&#1085;&#1072;%20&#1087;&#1086;&#1089;&#1090;&#1091;&#1087;&#1083;&#1077;&#1085;&#1080;&#1077;%20&#1054;&#1047;&#1046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поступление ОЗЖТ</Template>
  <TotalTime>30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ГОУ НПО ПУ № 69</vt:lpstr>
    </vt:vector>
  </TitlesOfParts>
  <Company>Home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ГОУ НПО ПУ № 69</dc:title>
  <dc:creator>Денис</dc:creator>
  <cp:lastModifiedBy>Денис Игоревич</cp:lastModifiedBy>
  <cp:revision>8</cp:revision>
  <cp:lastPrinted>2017-07-03T09:15:00Z</cp:lastPrinted>
  <dcterms:created xsi:type="dcterms:W3CDTF">2016-10-23T15:25:00Z</dcterms:created>
  <dcterms:modified xsi:type="dcterms:W3CDTF">2019-01-11T06:14:00Z</dcterms:modified>
</cp:coreProperties>
</file>